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4" w:rsidRPr="0021388D" w:rsidRDefault="00D84C14" w:rsidP="004B0052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1388D">
        <w:rPr>
          <w:rFonts w:ascii="Calibri" w:hAnsi="Calibri" w:cs="Calibri"/>
          <w:b/>
          <w:sz w:val="22"/>
          <w:szCs w:val="22"/>
          <w:lang w:val="pl-PL"/>
        </w:rPr>
        <w:t>PROGRAM PROSTOČASNIH DEJAVNOSTI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 V ČASU POLETNIH  POČITNIC 2017</w:t>
      </w:r>
    </w:p>
    <w:p w:rsidR="00D84C14" w:rsidRPr="0021388D" w:rsidRDefault="00D84C14" w:rsidP="004B0052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D84C14" w:rsidRPr="0021388D" w:rsidRDefault="00D84C14" w:rsidP="00F37CA8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1388D">
        <w:rPr>
          <w:rFonts w:ascii="Calibri" w:hAnsi="Calibri" w:cs="Calibri"/>
          <w:b/>
          <w:sz w:val="22"/>
          <w:szCs w:val="22"/>
          <w:lang w:val="pl-PL"/>
        </w:rPr>
        <w:t xml:space="preserve">    II. DEL (21.8. – 31.8.2017)</w:t>
      </w:r>
    </w:p>
    <w:p w:rsidR="00D84C14" w:rsidRPr="0021388D" w:rsidRDefault="00D84C14" w:rsidP="004B0052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D84C14" w:rsidRPr="0021388D" w:rsidRDefault="00D84C14" w:rsidP="004B0052">
      <w:pPr>
        <w:jc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 w:rsidRPr="0021388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Zbirno in končno mesto je vedno v prostorih Škrlovca,</w:t>
      </w:r>
    </w:p>
    <w:p w:rsidR="00D84C14" w:rsidRPr="0021388D" w:rsidRDefault="00D84C14" w:rsidP="004B0052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1388D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hišna št.: Škrlovec 2 (mestno jedro Kranja)</w:t>
      </w:r>
      <w:r w:rsidRPr="0021388D">
        <w:rPr>
          <w:rFonts w:ascii="Calibri" w:hAnsi="Calibri" w:cs="Calibri"/>
          <w:b/>
          <w:sz w:val="22"/>
          <w:szCs w:val="22"/>
          <w:lang w:val="pl-PL"/>
        </w:rPr>
        <w:t>!</w:t>
      </w:r>
    </w:p>
    <w:p w:rsidR="00D84C14" w:rsidRPr="000A2314" w:rsidRDefault="00D84C14" w:rsidP="004B0052">
      <w:pPr>
        <w:jc w:val="center"/>
        <w:rPr>
          <w:rFonts w:ascii="Calibri" w:hAnsi="Calibri" w:cs="Calibri"/>
          <w:sz w:val="22"/>
          <w:szCs w:val="22"/>
          <w:lang w:val="pl-PL"/>
        </w:rPr>
      </w:pPr>
    </w:p>
    <w:p w:rsidR="00D84C14" w:rsidRPr="000A23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 w:rsidRPr="000A2314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PONEDELJEK; 21.8.2017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A2314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DOPO</w:t>
            </w:r>
            <w:r w:rsidRPr="000A2314">
              <w:rPr>
                <w:rFonts w:ascii="Calibri" w:hAnsi="Calibri" w:cs="Calibri"/>
                <w:b/>
                <w:i/>
                <w:sz w:val="22"/>
                <w:szCs w:val="22"/>
              </w:rPr>
              <w:t>LDNE</w:t>
            </w:r>
          </w:p>
        </w:tc>
      </w:tr>
      <w:tr w:rsidR="00D84C14" w:rsidRPr="000A2314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A2314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KOPANJE</w:t>
            </w:r>
          </w:p>
        </w:tc>
      </w:tr>
      <w:tr w:rsidR="00D84C14" w:rsidRPr="000A2314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09:00</w:t>
            </w:r>
            <w:r w:rsidRPr="000A2314">
              <w:rPr>
                <w:rFonts w:ascii="Calibri" w:hAnsi="Calibri" w:cs="Calibri"/>
                <w:sz w:val="22"/>
                <w:szCs w:val="22"/>
              </w:rPr>
              <w:t xml:space="preserve">, prihod: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13.30</w:t>
            </w:r>
          </w:p>
        </w:tc>
      </w:tr>
      <w:tr w:rsidR="00D84C14" w:rsidRPr="000A2314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8E4DBC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pl-PL"/>
              </w:rPr>
              <w:t>Letno kopališče Kranj</w:t>
            </w:r>
          </w:p>
        </w:tc>
      </w:tr>
      <w:tr w:rsidR="00D84C14" w:rsidRPr="000A2314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A2314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</w:t>
            </w:r>
          </w:p>
          <w:p w:rsidR="00D84C14" w:rsidRPr="000A2314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A2314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(krema, pokrivalo)</w:t>
            </w:r>
          </w:p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>- malico, pijačo</w:t>
            </w:r>
          </w:p>
        </w:tc>
      </w:tr>
      <w:tr w:rsidR="00D84C14" w:rsidRPr="000A2314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0A2314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0A2314" w:rsidRDefault="00D84C14" w:rsidP="004B0052">
      <w:pPr>
        <w:jc w:val="both"/>
        <w:rPr>
          <w:rFonts w:ascii="Calibri" w:hAnsi="Calibri" w:cs="Calibri"/>
          <w:sz w:val="22"/>
          <w:szCs w:val="22"/>
        </w:rPr>
      </w:pPr>
      <w:r w:rsidRPr="000A2314">
        <w:rPr>
          <w:rFonts w:ascii="Calibri" w:hAnsi="Calibri" w:cs="Calibri"/>
          <w:b/>
          <w:sz w:val="22"/>
          <w:szCs w:val="22"/>
        </w:rPr>
        <w:t>V primeru slabega vremena</w:t>
      </w:r>
      <w:r w:rsidRPr="000A2314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0A2314" w:rsidTr="007448B1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A2314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0A2314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0A2314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0A2314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0A2314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0A2314" w:rsidTr="007448B1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A2314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973098" w:rsidRDefault="00D84C14" w:rsidP="004B0052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Pr="00AE64E9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AE64E9">
        <w:rPr>
          <w:rFonts w:ascii="Calibri" w:hAnsi="Calibri" w:cs="Calibri"/>
          <w:b/>
          <w:i/>
          <w:sz w:val="22"/>
          <w:szCs w:val="22"/>
          <w:u w:val="single"/>
        </w:rPr>
        <w:t>TOREK; 22.8.2017</w:t>
      </w:r>
    </w:p>
    <w:tbl>
      <w:tblPr>
        <w:tblW w:w="9637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POHOD NA KRIŽNO GORO</w:t>
            </w:r>
          </w:p>
        </w:tc>
      </w:tr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</w:tcPr>
          <w:p w:rsidR="00D84C14" w:rsidRPr="00AE64E9" w:rsidRDefault="00D84C14" w:rsidP="001F3AB9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ZBOR 8.00: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AE64E9">
              <w:rPr>
                <w:rFonts w:ascii="Calibri" w:hAnsi="Calibri" w:cs="Calibri"/>
                <w:sz w:val="22"/>
                <w:szCs w:val="22"/>
              </w:rPr>
              <w:t>Povratek: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 14.30</w:t>
            </w:r>
          </w:p>
        </w:tc>
      </w:tr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Škofja Loka z okolico</w:t>
            </w:r>
          </w:p>
        </w:tc>
      </w:tr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</w:tcPr>
          <w:p w:rsidR="00D84C14" w:rsidRPr="00AE64E9" w:rsidRDefault="00D84C14" w:rsidP="00AE64E9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de-DE"/>
              </w:rPr>
              <w:t>-športna oblačila in POHODNO OBUTEV</w:t>
            </w:r>
          </w:p>
          <w:p w:rsidR="00D84C14" w:rsidRPr="00AE64E9" w:rsidRDefault="00D84C14" w:rsidP="00AE64E9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de-DE"/>
              </w:rPr>
              <w:t>- zaščito pred soncem (krema, kapa s šiltom)</w:t>
            </w:r>
          </w:p>
          <w:p w:rsidR="00D84C14" w:rsidRPr="00AE64E9" w:rsidRDefault="00D84C14" w:rsidP="00AE64E9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de-DE"/>
              </w:rPr>
              <w:t>-malica in pijača</w:t>
            </w:r>
          </w:p>
        </w:tc>
      </w:tr>
      <w:tr w:rsidR="00D84C14" w:rsidRPr="00AE64E9" w:rsidTr="007448B1">
        <w:tc>
          <w:tcPr>
            <w:tcW w:w="3335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20 oseb</w:t>
            </w:r>
          </w:p>
        </w:tc>
      </w:tr>
    </w:tbl>
    <w:p w:rsidR="00D84C14" w:rsidRPr="00AE64E9" w:rsidRDefault="00D84C14" w:rsidP="000365F3">
      <w:pPr>
        <w:jc w:val="both"/>
        <w:rPr>
          <w:rFonts w:ascii="Calibri" w:hAnsi="Calibri" w:cs="Calibri"/>
          <w:sz w:val="22"/>
          <w:szCs w:val="22"/>
        </w:rPr>
      </w:pPr>
      <w:r w:rsidRPr="00AE64E9">
        <w:rPr>
          <w:rFonts w:ascii="Calibri" w:hAnsi="Calibri" w:cs="Calibri"/>
          <w:b/>
          <w:sz w:val="22"/>
          <w:szCs w:val="22"/>
        </w:rPr>
        <w:t>V primeru slabega vremena</w:t>
      </w:r>
      <w:r w:rsidRPr="00AE64E9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0A2314" w:rsidTr="003B2D8E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A2314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0A2314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0A2314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0A2314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0A2314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0A2314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0A2314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0A2314" w:rsidTr="003B2D8E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A2314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A2314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23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 oseb</w:t>
            </w:r>
          </w:p>
        </w:tc>
      </w:tr>
    </w:tbl>
    <w:p w:rsidR="00D84C14" w:rsidRDefault="00D84C14" w:rsidP="004B0052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D84C14" w:rsidRPr="00AE64E9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AE64E9">
        <w:rPr>
          <w:rFonts w:ascii="Calibri" w:hAnsi="Calibri" w:cs="Calibri"/>
          <w:b/>
          <w:i/>
          <w:sz w:val="22"/>
          <w:szCs w:val="22"/>
          <w:u w:val="single"/>
        </w:rPr>
        <w:t>SREDA; 23.8.2017</w:t>
      </w:r>
    </w:p>
    <w:tbl>
      <w:tblPr>
        <w:tblW w:w="963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AE64E9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90384D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TURNIR V ODBOJKI in igre z vodnimi baloni v Škofji Loki</w:t>
            </w:r>
          </w:p>
        </w:tc>
      </w:tr>
      <w:tr w:rsidR="00D84C14" w:rsidRPr="00AE64E9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</w:tcPr>
          <w:p w:rsidR="00D84C14" w:rsidRPr="00AE64E9" w:rsidRDefault="00D84C14" w:rsidP="00B92D62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08:00</w:t>
            </w:r>
            <w:r w:rsidRPr="00AE64E9">
              <w:rPr>
                <w:rFonts w:ascii="Calibri" w:hAnsi="Calibri" w:cs="Calibri"/>
                <w:sz w:val="22"/>
                <w:szCs w:val="22"/>
              </w:rPr>
              <w:t xml:space="preserve">, Povratek: cca ob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13:30</w:t>
            </w:r>
          </w:p>
        </w:tc>
      </w:tr>
      <w:tr w:rsidR="00D84C14" w:rsidRPr="00AE64E9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Škofja Loka</w:t>
            </w:r>
          </w:p>
        </w:tc>
      </w:tr>
      <w:tr w:rsidR="00D84C14" w:rsidRPr="0090384D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</w:tcPr>
          <w:p w:rsidR="00D84C14" w:rsidRPr="00AE64E9" w:rsidRDefault="00D84C14" w:rsidP="0021388D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AE64E9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</w:t>
            </w:r>
          </w:p>
          <w:p w:rsidR="00D84C14" w:rsidRPr="00AE64E9" w:rsidRDefault="00D84C14" w:rsidP="0021388D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>-športna oblačila</w:t>
            </w:r>
          </w:p>
          <w:p w:rsidR="00D84C14" w:rsidRPr="00AE64E9" w:rsidRDefault="00D84C14" w:rsidP="0021388D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AE64E9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(krema, pokrivalo)</w:t>
            </w:r>
          </w:p>
          <w:p w:rsidR="00D84C14" w:rsidRPr="00AE64E9" w:rsidRDefault="00D84C14" w:rsidP="0021388D">
            <w:pPr>
              <w:tabs>
                <w:tab w:val="left" w:pos="319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malico, pijačo </w:t>
            </w:r>
          </w:p>
        </w:tc>
      </w:tr>
      <w:tr w:rsidR="00D84C14" w:rsidRPr="00AE64E9" w:rsidTr="007448B1">
        <w:tc>
          <w:tcPr>
            <w:tcW w:w="3333" w:type="dxa"/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</w:tcPr>
          <w:p w:rsidR="00D84C14" w:rsidRPr="00AE64E9" w:rsidRDefault="00D84C14" w:rsidP="00B92D62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AE64E9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AE64E9" w:rsidRDefault="00D84C14" w:rsidP="00B92D62">
      <w:pPr>
        <w:jc w:val="both"/>
        <w:rPr>
          <w:rFonts w:ascii="Calibri" w:hAnsi="Calibri" w:cs="Calibri"/>
          <w:sz w:val="22"/>
          <w:szCs w:val="22"/>
        </w:rPr>
      </w:pPr>
      <w:r w:rsidRPr="00AE64E9">
        <w:rPr>
          <w:rFonts w:ascii="Calibri" w:hAnsi="Calibri" w:cs="Calibri"/>
          <w:b/>
          <w:sz w:val="22"/>
          <w:szCs w:val="22"/>
        </w:rPr>
        <w:t>V primeru slabega vremena</w:t>
      </w:r>
      <w:r w:rsidRPr="00AE64E9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AE64E9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90384D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TURNIR V PIKADU, NAMIZNEM NOGOMETU IN PINK PONKU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AE64E9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Škrlovec 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- malico in pijačo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AE64E9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973098" w:rsidRDefault="00D84C14" w:rsidP="004B0052">
      <w:pPr>
        <w:jc w:val="both"/>
        <w:rPr>
          <w:rFonts w:ascii="Calibri" w:hAnsi="Calibri" w:cs="Calibri"/>
          <w:color w:val="FF0000"/>
          <w:sz w:val="22"/>
          <w:szCs w:val="22"/>
          <w:lang w:val="es-ES"/>
        </w:rPr>
      </w:pPr>
    </w:p>
    <w:p w:rsidR="00D84C14" w:rsidRPr="000365F3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65F3">
        <w:rPr>
          <w:rFonts w:ascii="Calibri" w:hAnsi="Calibri" w:cs="Calibri"/>
          <w:b/>
          <w:i/>
          <w:sz w:val="22"/>
          <w:szCs w:val="22"/>
          <w:u w:val="single"/>
        </w:rPr>
        <w:t>ČETRTEK; 24.8.2017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CEL DAN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ŠPORTNI DAN V BOHINJU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+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 kopanje (kolo, plezanje, kanu, flying fox)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08.00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Povratek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17.30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>Bohinj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-malico, pijačo za cel dan</w:t>
            </w:r>
          </w:p>
          <w:p w:rsidR="00D84C14" w:rsidRPr="00AE64E9" w:rsidRDefault="00D84C14" w:rsidP="00C62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-udobna športna  oblačila in oprema za  kopanje (kopalke, brisača)</w:t>
            </w:r>
          </w:p>
          <w:p w:rsidR="00D84C14" w:rsidRPr="00AE64E9" w:rsidRDefault="00D84C14" w:rsidP="00C62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>-zaščita pred soncem (krema, pokrivalo)</w:t>
            </w:r>
          </w:p>
        </w:tc>
      </w:tr>
      <w:tr w:rsidR="00D84C14" w:rsidRPr="00AE64E9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AE64E9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AE64E9" w:rsidRDefault="00D84C14" w:rsidP="004B0052">
      <w:pPr>
        <w:jc w:val="both"/>
        <w:rPr>
          <w:rFonts w:ascii="Calibri" w:hAnsi="Calibri" w:cs="Calibri"/>
          <w:sz w:val="22"/>
          <w:szCs w:val="22"/>
        </w:rPr>
      </w:pPr>
      <w:r w:rsidRPr="00AE64E9">
        <w:rPr>
          <w:rFonts w:ascii="Calibri" w:hAnsi="Calibri" w:cs="Calibri"/>
          <w:b/>
          <w:sz w:val="22"/>
          <w:szCs w:val="22"/>
        </w:rPr>
        <w:t>V primeru slabega vremena</w:t>
      </w:r>
      <w:r w:rsidRPr="00AE64E9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AE64E9" w:rsidTr="007448B1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AE64E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AE64E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AE64E9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AE64E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AE64E9" w:rsidTr="007448B1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AE64E9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AE64E9" w:rsidTr="007448B1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E64E9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AE64E9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4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4E9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AE64E9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973098" w:rsidRDefault="00D84C14" w:rsidP="004B0052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D84C14" w:rsidRPr="000365F3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65F3">
        <w:rPr>
          <w:rFonts w:ascii="Calibri" w:hAnsi="Calibri" w:cs="Calibri"/>
          <w:b/>
          <w:i/>
          <w:sz w:val="22"/>
          <w:szCs w:val="22"/>
          <w:u w:val="single"/>
        </w:rPr>
        <w:t>PETEK; 25.8.2017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KOPANJE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Zbor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9:00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prihod ob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13:30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Letno kopališče Kranj 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</w:t>
            </w:r>
          </w:p>
          <w:p w:rsidR="00D84C14" w:rsidRPr="000365F3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(krema, pokrivalo)</w:t>
            </w:r>
          </w:p>
          <w:p w:rsidR="00D84C14" w:rsidRPr="000365F3" w:rsidRDefault="00D84C14" w:rsidP="007448B1">
            <w:pPr>
              <w:widowControl w:val="0"/>
              <w:tabs>
                <w:tab w:val="left" w:pos="319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- malico, pijačo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oseb </w:t>
            </w:r>
          </w:p>
        </w:tc>
      </w:tr>
    </w:tbl>
    <w:p w:rsidR="00D84C14" w:rsidRPr="000365F3" w:rsidRDefault="00D84C14" w:rsidP="004B0052">
      <w:pPr>
        <w:jc w:val="both"/>
        <w:rPr>
          <w:rFonts w:ascii="Calibri" w:hAnsi="Calibri" w:cs="Calibri"/>
          <w:b/>
          <w:sz w:val="22"/>
          <w:szCs w:val="22"/>
        </w:rPr>
      </w:pPr>
      <w:r w:rsidRPr="000365F3">
        <w:rPr>
          <w:rFonts w:ascii="Calibri" w:hAnsi="Calibri" w:cs="Calibri"/>
          <w:b/>
          <w:sz w:val="22"/>
          <w:szCs w:val="22"/>
        </w:rPr>
        <w:t>V primeru slabega vremena :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7448B1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DRUŽABNE IGRE NA ŠKRLOVCU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Škrlovec </w:t>
            </w:r>
          </w:p>
        </w:tc>
      </w:tr>
      <w:tr w:rsidR="00D84C14" w:rsidRPr="000365F3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>- malico in pijačo</w:t>
            </w:r>
          </w:p>
        </w:tc>
      </w:tr>
      <w:tr w:rsidR="00D84C14" w:rsidRPr="00973098" w:rsidTr="007448B1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7448B1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5F3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973098" w:rsidRDefault="00D84C14" w:rsidP="004B0052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D84C14" w:rsidRPr="000365F3" w:rsidRDefault="00D84C14" w:rsidP="00C2499B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 w:rsidRPr="000365F3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PONEDELJEK; 28.8.2017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D265E0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DOPO</w:t>
            </w: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LDNE</w:t>
            </w:r>
          </w:p>
        </w:tc>
      </w:tr>
      <w:tr w:rsidR="00D84C14" w:rsidRPr="000365F3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KOPANJE</w:t>
            </w:r>
          </w:p>
        </w:tc>
      </w:tr>
      <w:tr w:rsidR="00D84C14" w:rsidRPr="000365F3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09:00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prihod: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13.30</w:t>
            </w:r>
          </w:p>
        </w:tc>
      </w:tr>
      <w:tr w:rsidR="00D84C14" w:rsidRPr="000365F3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pl-PL"/>
              </w:rPr>
              <w:t>Letno kopališče Kranj</w:t>
            </w:r>
          </w:p>
        </w:tc>
      </w:tr>
      <w:tr w:rsidR="00D84C14" w:rsidRPr="000365F3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</w:t>
            </w:r>
          </w:p>
          <w:p w:rsidR="00D84C14" w:rsidRPr="000365F3" w:rsidRDefault="00D84C14" w:rsidP="00D265E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(krema, pokrivalo)</w:t>
            </w:r>
          </w:p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- malico, pijačo</w:t>
            </w:r>
          </w:p>
        </w:tc>
      </w:tr>
      <w:tr w:rsidR="00D84C14" w:rsidRPr="000365F3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0365F3" w:rsidRDefault="00D84C14" w:rsidP="00C2499B">
      <w:pPr>
        <w:jc w:val="both"/>
        <w:rPr>
          <w:rFonts w:ascii="Calibri" w:hAnsi="Calibri" w:cs="Calibri"/>
          <w:sz w:val="22"/>
          <w:szCs w:val="22"/>
        </w:rPr>
      </w:pPr>
      <w:r w:rsidRPr="000365F3">
        <w:rPr>
          <w:rFonts w:ascii="Calibri" w:hAnsi="Calibri" w:cs="Calibri"/>
          <w:b/>
          <w:sz w:val="22"/>
          <w:szCs w:val="22"/>
        </w:rPr>
        <w:t>V primeru slabega vremena</w:t>
      </w:r>
      <w:r w:rsidRPr="000365F3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0365F3" w:rsidTr="00D265E0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365F3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0365F3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0365F3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0365F3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0365F3" w:rsidTr="00D265E0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973098" w:rsidRDefault="00D84C14" w:rsidP="00C2499B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Pr="000365F3" w:rsidRDefault="00D84C14" w:rsidP="00C2499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65F3">
        <w:rPr>
          <w:rFonts w:ascii="Calibri" w:hAnsi="Calibri" w:cs="Calibri"/>
          <w:b/>
          <w:i/>
          <w:sz w:val="22"/>
          <w:szCs w:val="22"/>
          <w:u w:val="single"/>
        </w:rPr>
        <w:t>TOREK; 29.8.2017</w:t>
      </w:r>
    </w:p>
    <w:tbl>
      <w:tblPr>
        <w:tblW w:w="9637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D265E0">
        <w:tc>
          <w:tcPr>
            <w:tcW w:w="3335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</w:tcPr>
          <w:p w:rsidR="00D84C14" w:rsidRPr="000365F3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CEL DAN</w:t>
            </w:r>
          </w:p>
        </w:tc>
      </w:tr>
      <w:tr w:rsidR="00D84C14" w:rsidRPr="000365F3" w:rsidTr="00D265E0">
        <w:tc>
          <w:tcPr>
            <w:tcW w:w="3335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IZLET NA POKLJUKO (USKOVNICA)</w:t>
            </w:r>
          </w:p>
        </w:tc>
      </w:tr>
      <w:tr w:rsidR="00D84C14" w:rsidRPr="000365F3" w:rsidTr="00D265E0">
        <w:tc>
          <w:tcPr>
            <w:tcW w:w="3335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>Zbor: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 xml:space="preserve"> 8:00, </w:t>
            </w:r>
            <w:r w:rsidRPr="000365F3">
              <w:rPr>
                <w:rFonts w:ascii="Calibri" w:hAnsi="Calibri" w:cs="Calibri"/>
                <w:sz w:val="22"/>
                <w:szCs w:val="22"/>
              </w:rPr>
              <w:t>Povratek: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 xml:space="preserve"> 15:00</w:t>
            </w:r>
          </w:p>
        </w:tc>
      </w:tr>
      <w:tr w:rsidR="00D84C14" w:rsidRPr="000365F3" w:rsidTr="00D265E0">
        <w:tc>
          <w:tcPr>
            <w:tcW w:w="3335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>Pokljuka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planina Uskovnica</w:t>
            </w:r>
          </w:p>
        </w:tc>
      </w:tr>
      <w:tr w:rsidR="00D84C14" w:rsidRPr="00654AE2" w:rsidTr="00D265E0">
        <w:tc>
          <w:tcPr>
            <w:tcW w:w="3335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-pohodne čevlje i</w:t>
            </w:r>
            <w:r w:rsidRPr="00654AE2">
              <w:rPr>
                <w:rFonts w:ascii="Calibri" w:hAnsi="Calibri" w:cs="Calibri"/>
                <w:sz w:val="22"/>
                <w:szCs w:val="22"/>
                <w:lang w:val="de-DE"/>
              </w:rPr>
              <w:t>n udobna športna oblačila</w:t>
            </w:r>
          </w:p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-zaščito PRED</w:t>
            </w:r>
            <w:r w:rsidRPr="00654AE2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sonce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m</w:t>
            </w:r>
            <w:r w:rsidRPr="00654AE2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(krema, kapa s šiltom)</w:t>
            </w:r>
          </w:p>
          <w:p w:rsidR="00D84C14" w:rsidRPr="00061E0D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  <w:lang w:val="de-DE"/>
              </w:rPr>
              <w:t>-malico in pijačo</w:t>
            </w:r>
          </w:p>
        </w:tc>
      </w:tr>
      <w:tr w:rsidR="00D84C14" w:rsidRPr="00654AE2" w:rsidTr="00D265E0">
        <w:tc>
          <w:tcPr>
            <w:tcW w:w="3335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>20 oseb</w:t>
            </w:r>
          </w:p>
        </w:tc>
      </w:tr>
    </w:tbl>
    <w:p w:rsidR="00D84C14" w:rsidRPr="00654AE2" w:rsidRDefault="00D84C14" w:rsidP="007C6E41">
      <w:pPr>
        <w:jc w:val="both"/>
        <w:rPr>
          <w:rFonts w:ascii="Calibri" w:hAnsi="Calibri" w:cs="Calibri"/>
          <w:sz w:val="22"/>
          <w:szCs w:val="22"/>
        </w:rPr>
      </w:pPr>
      <w:r w:rsidRPr="00654AE2">
        <w:rPr>
          <w:rFonts w:ascii="Calibri" w:hAnsi="Calibri" w:cs="Calibri"/>
          <w:b/>
          <w:sz w:val="22"/>
          <w:szCs w:val="22"/>
        </w:rPr>
        <w:t>V primeru slabega vremena</w:t>
      </w:r>
      <w:r w:rsidRPr="00654AE2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654AE2" w:rsidTr="00D265E0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654AE2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654AE2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654AE2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654AE2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654AE2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654AE2" w:rsidTr="00D265E0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654AE2" w:rsidTr="00D265E0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654AE2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973098" w:rsidRDefault="00D84C14" w:rsidP="00C2499B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D84C14" w:rsidRPr="000365F3" w:rsidRDefault="00D84C14" w:rsidP="00C2499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65F3">
        <w:rPr>
          <w:rFonts w:ascii="Calibri" w:hAnsi="Calibri" w:cs="Calibri"/>
          <w:b/>
          <w:i/>
          <w:sz w:val="22"/>
          <w:szCs w:val="22"/>
          <w:u w:val="single"/>
        </w:rPr>
        <w:t>SREDA; 30.8.2017</w:t>
      </w:r>
    </w:p>
    <w:tbl>
      <w:tblPr>
        <w:tblW w:w="963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0365F3" w:rsidTr="00D265E0">
        <w:tc>
          <w:tcPr>
            <w:tcW w:w="3333" w:type="dxa"/>
          </w:tcPr>
          <w:p w:rsidR="00D84C14" w:rsidRPr="000365F3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</w:tcPr>
          <w:p w:rsidR="00D84C14" w:rsidRPr="000365F3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CEL DAN</w:t>
            </w:r>
          </w:p>
        </w:tc>
      </w:tr>
      <w:tr w:rsidR="00D84C14" w:rsidRPr="0090384D" w:rsidTr="00D265E0">
        <w:tc>
          <w:tcPr>
            <w:tcW w:w="3333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PUSTOLOVSKI</w:t>
            </w:r>
            <w:r w:rsidRPr="00654AE2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PARK in KOPANJE NA BLEDU</w:t>
            </w:r>
          </w:p>
        </w:tc>
      </w:tr>
      <w:tr w:rsidR="00D84C14" w:rsidRPr="00654AE2" w:rsidTr="00D265E0">
        <w:tc>
          <w:tcPr>
            <w:tcW w:w="3333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09:00</w:t>
            </w:r>
            <w:r w:rsidRPr="00654AE2">
              <w:rPr>
                <w:rFonts w:ascii="Calibri" w:hAnsi="Calibri" w:cs="Calibri"/>
                <w:sz w:val="22"/>
                <w:szCs w:val="22"/>
              </w:rPr>
              <w:t xml:space="preserve">, Povratek: cca ob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15.30</w:t>
            </w:r>
          </w:p>
        </w:tc>
      </w:tr>
      <w:tr w:rsidR="00D84C14" w:rsidRPr="00654AE2" w:rsidTr="00D265E0">
        <w:tc>
          <w:tcPr>
            <w:tcW w:w="3333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>Straža na Bledu</w:t>
            </w:r>
          </w:p>
        </w:tc>
      </w:tr>
      <w:tr w:rsidR="00D84C14" w:rsidRPr="00654AE2" w:rsidTr="00D265E0">
        <w:tc>
          <w:tcPr>
            <w:tcW w:w="3333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>-udobno športno opremo in obutev</w:t>
            </w:r>
          </w:p>
          <w:p w:rsidR="00D84C14" w:rsidRPr="00654AE2" w:rsidRDefault="00D84C14" w:rsidP="00D265E0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654AE2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 in </w:t>
            </w:r>
            <w:r w:rsidRPr="00654AE2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</w:p>
          <w:p w:rsidR="00D84C14" w:rsidRPr="00654AE2" w:rsidRDefault="00D84C14" w:rsidP="00D265E0">
            <w:pPr>
              <w:tabs>
                <w:tab w:val="left" w:pos="319"/>
              </w:tabs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54AE2">
              <w:rPr>
                <w:rFonts w:ascii="Calibri" w:hAnsi="Calibri" w:cs="Calibri"/>
                <w:sz w:val="22"/>
                <w:szCs w:val="22"/>
                <w:lang w:val="es-ES"/>
              </w:rPr>
              <w:t>- malico, pijačo (za cel dan)</w:t>
            </w:r>
          </w:p>
        </w:tc>
      </w:tr>
      <w:tr w:rsidR="00D84C14" w:rsidRPr="00654AE2" w:rsidTr="00D265E0">
        <w:tc>
          <w:tcPr>
            <w:tcW w:w="3333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654AE2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Pr="00654AE2" w:rsidRDefault="00D84C14" w:rsidP="00C2499B">
      <w:pPr>
        <w:jc w:val="both"/>
        <w:rPr>
          <w:rFonts w:ascii="Calibri" w:hAnsi="Calibri" w:cs="Calibri"/>
          <w:sz w:val="22"/>
          <w:szCs w:val="22"/>
        </w:rPr>
      </w:pPr>
      <w:r w:rsidRPr="00654AE2">
        <w:rPr>
          <w:rFonts w:ascii="Calibri" w:hAnsi="Calibri" w:cs="Calibri"/>
          <w:b/>
          <w:sz w:val="22"/>
          <w:szCs w:val="22"/>
        </w:rPr>
        <w:t>V primeru slabega vremena</w:t>
      </w:r>
      <w:r w:rsidRPr="00654AE2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654AE2" w:rsidTr="00D265E0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90384D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54AE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TURNIR V PIKADU, NAMIZNEM NOGOMETU IN PINK PONKU</w:t>
            </w:r>
          </w:p>
        </w:tc>
      </w:tr>
      <w:tr w:rsidR="00D84C14" w:rsidRPr="00654AE2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654AE2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654AE2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Škrlovec </w:t>
            </w:r>
          </w:p>
        </w:tc>
      </w:tr>
      <w:tr w:rsidR="00D84C14" w:rsidRPr="00654AE2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>- malico in pijačo</w:t>
            </w:r>
          </w:p>
        </w:tc>
      </w:tr>
      <w:tr w:rsidR="00D84C14" w:rsidRPr="00654AE2" w:rsidTr="00D265E0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54AE2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654AE2" w:rsidRDefault="00D84C14" w:rsidP="00D265E0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A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4AE2">
              <w:rPr>
                <w:rFonts w:ascii="Calibri" w:hAnsi="Calibri" w:cs="Calibri"/>
                <w:b/>
                <w:sz w:val="22"/>
                <w:szCs w:val="22"/>
              </w:rPr>
              <w:t xml:space="preserve">20 </w:t>
            </w:r>
            <w:r w:rsidRPr="00654AE2">
              <w:rPr>
                <w:rFonts w:ascii="Calibri" w:hAnsi="Calibri" w:cs="Calibri"/>
                <w:sz w:val="22"/>
                <w:szCs w:val="22"/>
              </w:rPr>
              <w:t>oseb</w:t>
            </w:r>
          </w:p>
        </w:tc>
      </w:tr>
    </w:tbl>
    <w:p w:rsidR="00D84C14" w:rsidRDefault="00D84C14" w:rsidP="00F7322E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:rsidR="00D84C14" w:rsidRPr="000365F3" w:rsidRDefault="00D84C14" w:rsidP="00F7322E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ČETRTEK: 31.8.2017</w:t>
      </w:r>
    </w:p>
    <w:tbl>
      <w:tblPr>
        <w:tblW w:w="963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6302"/>
      </w:tblGrid>
      <w:tr w:rsidR="00D84C14" w:rsidRPr="000365F3" w:rsidTr="003B2D8E"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>DOPO</w:t>
            </w: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LDNE</w:t>
            </w:r>
          </w:p>
        </w:tc>
      </w:tr>
      <w:tr w:rsidR="00D84C14" w:rsidRPr="000365F3" w:rsidTr="003B2D8E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KOPANJE</w:t>
            </w:r>
          </w:p>
        </w:tc>
      </w:tr>
      <w:tr w:rsidR="00D84C14" w:rsidRPr="000365F3" w:rsidTr="003B2D8E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Zbor: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09:00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prihod: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13.30</w:t>
            </w:r>
          </w:p>
        </w:tc>
      </w:tr>
      <w:tr w:rsidR="00D84C14" w:rsidRPr="000365F3" w:rsidTr="003B2D8E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pl-PL"/>
              </w:rPr>
              <w:t>Letno kopališče Kranj</w:t>
            </w:r>
          </w:p>
        </w:tc>
      </w:tr>
      <w:tr w:rsidR="00D84C14" w:rsidRPr="000365F3" w:rsidTr="003B2D8E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kopalno opremo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(kopalke, brisačo)</w:t>
            </w:r>
          </w:p>
          <w:p w:rsidR="00D84C14" w:rsidRPr="000365F3" w:rsidRDefault="00D84C14" w:rsidP="003B2D8E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zaščito pred soncem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(krema, pokrivalo)</w:t>
            </w:r>
          </w:p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- malico, pijačo</w:t>
            </w:r>
          </w:p>
        </w:tc>
      </w:tr>
      <w:tr w:rsidR="00D84C14" w:rsidRPr="000365F3" w:rsidTr="003B2D8E"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Pr="000365F3" w:rsidRDefault="00D84C14" w:rsidP="00F7322E">
      <w:pPr>
        <w:jc w:val="both"/>
        <w:rPr>
          <w:rFonts w:ascii="Calibri" w:hAnsi="Calibri" w:cs="Calibri"/>
          <w:sz w:val="22"/>
          <w:szCs w:val="22"/>
        </w:rPr>
      </w:pPr>
      <w:r w:rsidRPr="000365F3">
        <w:rPr>
          <w:rFonts w:ascii="Calibri" w:hAnsi="Calibri" w:cs="Calibri"/>
          <w:b/>
          <w:sz w:val="22"/>
          <w:szCs w:val="22"/>
        </w:rPr>
        <w:t>V primeru slabega vremena</w:t>
      </w:r>
      <w:r w:rsidRPr="000365F3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63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3"/>
        <w:gridCol w:w="6302"/>
      </w:tblGrid>
      <w:tr w:rsidR="00D84C14" w:rsidRPr="000365F3" w:rsidTr="003B2D8E"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b/>
                <w:i/>
                <w:sz w:val="22"/>
                <w:szCs w:val="22"/>
              </w:rPr>
              <w:t>DOPOLDNE</w:t>
            </w:r>
          </w:p>
        </w:tc>
      </w:tr>
      <w:tr w:rsidR="00D84C14" w:rsidRPr="000365F3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ŠKRLOVČEVO FILMSKO DOPOLDNE</w:t>
            </w:r>
          </w:p>
        </w:tc>
      </w:tr>
      <w:tr w:rsidR="00D84C14" w:rsidRPr="000365F3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Kdaj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Začetek: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10:00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, Konec: </w:t>
            </w:r>
            <w:r w:rsidRPr="000365F3">
              <w:rPr>
                <w:rFonts w:ascii="Calibri" w:hAnsi="Calibri" w:cs="Calibri"/>
                <w:b/>
                <w:sz w:val="22"/>
                <w:szCs w:val="22"/>
              </w:rPr>
              <w:t>13:00</w:t>
            </w:r>
          </w:p>
        </w:tc>
      </w:tr>
      <w:tr w:rsidR="00D84C14" w:rsidRPr="000365F3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Kje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Škrlovec</w:t>
            </w:r>
          </w:p>
        </w:tc>
      </w:tr>
      <w:tr w:rsidR="00D84C14" w:rsidRPr="000365F3" w:rsidTr="003B2D8E"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Kaj potrebuješ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- </w:t>
            </w:r>
            <w:r w:rsidRPr="000365F3">
              <w:rPr>
                <w:rFonts w:ascii="Calibri" w:hAnsi="Calibri" w:cs="Calibri"/>
                <w:sz w:val="22"/>
                <w:szCs w:val="22"/>
                <w:lang w:val="es-ES"/>
              </w:rPr>
              <w:t>malico, pijačo</w:t>
            </w:r>
          </w:p>
        </w:tc>
      </w:tr>
      <w:tr w:rsidR="00D84C14" w:rsidRPr="000365F3" w:rsidTr="003B2D8E">
        <w:trPr>
          <w:trHeight w:val="75"/>
        </w:trPr>
        <w:tc>
          <w:tcPr>
            <w:tcW w:w="3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365F3">
              <w:rPr>
                <w:rFonts w:ascii="Calibri" w:hAnsi="Calibri" w:cs="Calibri"/>
                <w:i/>
                <w:sz w:val="22"/>
                <w:szCs w:val="22"/>
              </w:rPr>
              <w:t>Maksimalno štev. udeležencev</w:t>
            </w:r>
          </w:p>
        </w:tc>
        <w:tc>
          <w:tcPr>
            <w:tcW w:w="6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14" w:rsidRPr="000365F3" w:rsidRDefault="00D84C14" w:rsidP="003B2D8E">
            <w:pPr>
              <w:widowControl w:val="0"/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5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365F3">
              <w:rPr>
                <w:rFonts w:ascii="Calibri" w:hAnsi="Calibri" w:cs="Calibri"/>
                <w:sz w:val="22"/>
                <w:szCs w:val="22"/>
              </w:rPr>
              <w:t xml:space="preserve"> oseb</w:t>
            </w:r>
          </w:p>
        </w:tc>
      </w:tr>
    </w:tbl>
    <w:p w:rsidR="00D84C14" w:rsidRDefault="00D84C14" w:rsidP="00F7322E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Default="00D84C14" w:rsidP="00F7322E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Pr="00973098" w:rsidRDefault="00D84C14" w:rsidP="00F7322E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Default="00D84C14" w:rsidP="00C2499B">
      <w:pPr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ZA UDELEŽBO SO OBVEZNE PRIJAVE IN SOGLASJE STARŠEV!!</w:t>
      </w:r>
    </w:p>
    <w:p w:rsidR="00D84C14" w:rsidRDefault="00D84C14" w:rsidP="00C2499B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Default="00D84C14" w:rsidP="00C2499B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</w:p>
    <w:p w:rsidR="00D84C14" w:rsidRPr="0090384D" w:rsidRDefault="00D84C14" w:rsidP="00C2499B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  <w:lang w:val="pl-PL"/>
        </w:rPr>
      </w:pPr>
      <w:r w:rsidRPr="0090384D">
        <w:rPr>
          <w:rFonts w:ascii="Calibri" w:hAnsi="Calibri" w:cs="Calibri"/>
          <w:i/>
          <w:color w:val="FF0000"/>
          <w:sz w:val="22"/>
          <w:szCs w:val="22"/>
          <w:u w:val="single"/>
          <w:lang w:val="pl-PL"/>
        </w:rPr>
        <w:t xml:space="preserve">Prijave zbiramo od </w:t>
      </w:r>
      <w:r w:rsidRPr="0090384D">
        <w:rPr>
          <w:rFonts w:ascii="Calibri" w:hAnsi="Calibri" w:cs="Calibri"/>
          <w:b/>
          <w:i/>
          <w:color w:val="FF0000"/>
          <w:sz w:val="22"/>
          <w:szCs w:val="22"/>
          <w:u w:val="single"/>
          <w:lang w:val="pl-PL"/>
        </w:rPr>
        <w:t>17.7. – 21.7</w:t>
      </w:r>
      <w:r w:rsidRPr="0090384D">
        <w:rPr>
          <w:rFonts w:ascii="Calibri" w:hAnsi="Calibri" w:cs="Calibri"/>
          <w:i/>
          <w:color w:val="FF0000"/>
          <w:sz w:val="22"/>
          <w:szCs w:val="22"/>
          <w:u w:val="single"/>
          <w:lang w:val="pl-PL"/>
        </w:rPr>
        <w:t xml:space="preserve">. in od  </w:t>
      </w:r>
      <w:r w:rsidRPr="0090384D">
        <w:rPr>
          <w:rFonts w:ascii="Calibri" w:hAnsi="Calibri" w:cs="Calibri"/>
          <w:b/>
          <w:i/>
          <w:color w:val="FF0000"/>
          <w:sz w:val="22"/>
          <w:szCs w:val="22"/>
          <w:u w:val="single"/>
          <w:lang w:val="pl-PL"/>
        </w:rPr>
        <w:t>7.8. do 17.8</w:t>
      </w:r>
      <w:r w:rsidRPr="0090384D">
        <w:rPr>
          <w:rFonts w:ascii="Calibri" w:hAnsi="Calibri" w:cs="Calibri"/>
          <w:i/>
          <w:color w:val="FF0000"/>
          <w:sz w:val="22"/>
          <w:szCs w:val="22"/>
          <w:u w:val="single"/>
          <w:lang w:val="pl-PL"/>
        </w:rPr>
        <w:t>. oz. do zapolnitve prostih mest!!</w:t>
      </w:r>
    </w:p>
    <w:p w:rsidR="00D84C14" w:rsidRDefault="00D84C14" w:rsidP="004B0052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:rsidR="00D84C14" w:rsidRPr="0090384D" w:rsidRDefault="00D84C14" w:rsidP="004B0052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:rsidR="00D84C14" w:rsidRPr="00F7322E" w:rsidRDefault="00D84C14" w:rsidP="004B0052">
      <w:pPr>
        <w:jc w:val="both"/>
        <w:rPr>
          <w:rFonts w:ascii="Calibri" w:hAnsi="Calibri" w:cs="Calibri"/>
          <w:b/>
          <w:lang w:val="pl-PL"/>
        </w:rPr>
      </w:pPr>
      <w:r w:rsidRPr="00F7322E">
        <w:rPr>
          <w:rFonts w:ascii="Calibri" w:hAnsi="Calibri" w:cs="Calibri"/>
          <w:b/>
          <w:lang w:val="pl-PL"/>
        </w:rPr>
        <w:t xml:space="preserve">Za morebitne spremembe programa spremljajte:  spletno stran </w:t>
      </w:r>
      <w:hyperlink r:id="rId7" w:history="1">
        <w:r w:rsidRPr="00F7322E">
          <w:rPr>
            <w:rStyle w:val="Hyperlink"/>
            <w:rFonts w:ascii="Calibri" w:hAnsi="Calibri" w:cs="Calibri"/>
            <w:b/>
            <w:color w:val="auto"/>
            <w:lang w:val="pl-PL"/>
          </w:rPr>
          <w:t>http://skrlovec.weebly.com/</w:t>
        </w:r>
      </w:hyperlink>
      <w:r w:rsidRPr="00F7322E">
        <w:rPr>
          <w:rFonts w:ascii="Calibri" w:hAnsi="Calibri" w:cs="Calibri"/>
          <w:b/>
          <w:lang w:val="pl-PL"/>
        </w:rPr>
        <w:t xml:space="preserve">  </w:t>
      </w:r>
    </w:p>
    <w:p w:rsidR="00D84C14" w:rsidRPr="00F7322E" w:rsidRDefault="00D84C14" w:rsidP="004B0052">
      <w:pPr>
        <w:jc w:val="both"/>
        <w:rPr>
          <w:rFonts w:ascii="Calibri" w:hAnsi="Calibri" w:cs="Calibri"/>
          <w:b/>
        </w:rPr>
      </w:pPr>
      <w:r w:rsidRPr="00F7322E">
        <w:rPr>
          <w:rFonts w:ascii="Calibri" w:hAnsi="Calibri" w:cs="Calibri"/>
          <w:b/>
        </w:rPr>
        <w:t xml:space="preserve">facebook stran </w:t>
      </w:r>
      <w:hyperlink r:id="rId8" w:history="1">
        <w:r w:rsidRPr="00F7322E">
          <w:rPr>
            <w:rStyle w:val="Hyperlink"/>
            <w:rFonts w:ascii="Calibri" w:hAnsi="Calibri" w:cs="Calibri"/>
            <w:b/>
            <w:color w:val="auto"/>
          </w:rPr>
          <w:t>https://www.facebook.com/Skrlovec</w:t>
        </w:r>
      </w:hyperlink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Pr="00F7322E" w:rsidRDefault="00D84C14" w:rsidP="004B0052">
      <w:pPr>
        <w:jc w:val="both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Pr="00F7322E" w:rsidRDefault="00D84C14" w:rsidP="004B0052">
      <w:pPr>
        <w:jc w:val="center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</w:p>
    <w:p w:rsidR="00D84C14" w:rsidRPr="00F7322E" w:rsidRDefault="00D84C14" w:rsidP="0021388D">
      <w:pPr>
        <w:pStyle w:val="Footer"/>
        <w:pBdr>
          <w:top w:val="single" w:sz="4" w:space="0" w:color="auto"/>
        </w:pBdr>
        <w:jc w:val="center"/>
        <w:rPr>
          <w:rFonts w:ascii="Verdana" w:hAnsi="Verdana"/>
          <w:sz w:val="22"/>
          <w:szCs w:val="22"/>
          <w:lang w:val="en-GB"/>
        </w:rPr>
      </w:pPr>
      <w:r w:rsidRPr="00F7322E">
        <w:rPr>
          <w:rFonts w:ascii="Calibri" w:hAnsi="Calibri" w:cs="Calibri"/>
          <w:lang w:val="sl-SI"/>
        </w:rPr>
        <w:t>Tel.:(04)23-73-515 040-190-560, faks:(04)23-73-516, e-naslov:</w:t>
      </w:r>
      <w:hyperlink r:id="rId9" w:history="1">
        <w:r w:rsidRPr="00F7322E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info@skrlovec.net</w:t>
        </w:r>
      </w:hyperlink>
      <w:r w:rsidRPr="00F7322E">
        <w:rPr>
          <w:rFonts w:ascii="Calibri" w:hAnsi="Calibri" w:cs="Calibri"/>
          <w:lang w:val="sl-SI"/>
        </w:rPr>
        <w:t xml:space="preserve">, </w:t>
      </w:r>
      <w:hyperlink r:id="rId10" w:history="1">
        <w:r w:rsidRPr="00F7322E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www.skrlovec.net</w:t>
        </w:r>
      </w:hyperlink>
      <w:r w:rsidRPr="00F7322E">
        <w:rPr>
          <w:rFonts w:ascii="Calibri" w:hAnsi="Calibri" w:cs="Calibri"/>
          <w:lang w:val="en-GB"/>
        </w:rPr>
        <w:t xml:space="preserve">, </w:t>
      </w:r>
      <w:r w:rsidRPr="00F7322E">
        <w:rPr>
          <w:rFonts w:ascii="Calibri" w:hAnsi="Calibri" w:cs="Calibri"/>
          <w:lang w:val="sl-SI"/>
        </w:rPr>
        <w:t>davčna št.: 87143402, matična št.: 5049865, trr. račun: 01100-</w:t>
      </w:r>
      <w:r w:rsidRPr="00F7322E">
        <w:rPr>
          <w:rFonts w:ascii="Verdana" w:hAnsi="Verdana"/>
          <w:lang w:val="sl-SI"/>
        </w:rPr>
        <w:t>6030302726, Banka Slovenije</w:t>
      </w:r>
    </w:p>
    <w:sectPr w:rsidR="00D84C14" w:rsidRPr="00F7322E" w:rsidSect="00AE64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18" w:bottom="540" w:left="144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4" w:rsidRDefault="00D84C14" w:rsidP="00312EE6">
      <w:r>
        <w:separator/>
      </w:r>
    </w:p>
  </w:endnote>
  <w:endnote w:type="continuationSeparator" w:id="0">
    <w:p w:rsidR="00D84C14" w:rsidRDefault="00D84C14" w:rsidP="0031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4" w:rsidRDefault="00D84C14" w:rsidP="00832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C14" w:rsidRDefault="00D84C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4" w:rsidRDefault="00D84C14" w:rsidP="00832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84C14" w:rsidRDefault="00D84C14" w:rsidP="00832A24">
    <w:pPr>
      <w:pStyle w:val="Footer"/>
      <w:rPr>
        <w:lang w:val="sl-SI"/>
      </w:rPr>
    </w:pPr>
  </w:p>
  <w:p w:rsidR="00D84C14" w:rsidRDefault="00D84C14" w:rsidP="00832A24">
    <w:pPr>
      <w:pStyle w:val="Footer"/>
      <w:rPr>
        <w:lang w:val="sl-SI"/>
      </w:rPr>
    </w:pPr>
  </w:p>
  <w:p w:rsidR="00D84C14" w:rsidRPr="000F1D08" w:rsidRDefault="00D84C14" w:rsidP="00832A24">
    <w:pPr>
      <w:pStyle w:val="Footer"/>
      <w:rPr>
        <w:lang w:val="sl-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4" w:rsidRDefault="00D84C14" w:rsidP="00832A24">
    <w:pPr>
      <w:pStyle w:val="Footer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Tel.:(04)23-73-515 040-190-560, faks:(04)23-73-516, e-naslov:</w:t>
    </w:r>
    <w:hyperlink r:id="rId1" w:history="1">
      <w:r w:rsidRPr="002625E8">
        <w:rPr>
          <w:rStyle w:val="Hyperlink"/>
          <w:rFonts w:ascii="Arial" w:hAnsi="Arial"/>
          <w:lang w:val="en-GB"/>
        </w:rPr>
        <w:t>info@skrlovec.net</w:t>
      </w:r>
    </w:hyperlink>
    <w:r>
      <w:rPr>
        <w:rFonts w:ascii="Arial" w:hAnsi="Arial"/>
        <w:lang w:val="sl-SI"/>
      </w:rPr>
      <w:t>, www.skrlovec.net</w:t>
    </w:r>
  </w:p>
  <w:p w:rsidR="00D84C14" w:rsidRDefault="00D84C14" w:rsidP="00832A24">
    <w:pPr>
      <w:pStyle w:val="Footer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davčna št.: 87143402, matična št.: 5049865, trr. račun: 01100-6030302726, Banka Slovenije</w:t>
    </w:r>
  </w:p>
  <w:p w:rsidR="00D84C14" w:rsidRPr="000F1D08" w:rsidRDefault="00D84C14">
    <w:pPr>
      <w:pStyle w:val="Footer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4" w:rsidRDefault="00D84C14" w:rsidP="00312EE6">
      <w:r>
        <w:separator/>
      </w:r>
    </w:p>
  </w:footnote>
  <w:footnote w:type="continuationSeparator" w:id="0">
    <w:p w:rsidR="00D84C14" w:rsidRDefault="00D84C14" w:rsidP="0031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4" w:rsidRDefault="00D84C14">
    <w:pPr>
      <w:pStyle w:val="Header"/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3.05pt;margin-top:756.2pt;width:1in;height:43.6pt;z-index:251660288;mso-position-vertical-relative:page">
          <v:imagedata r:id="rId1" o:title=""/>
          <w10:wrap type="topAndBottom" anchory="page"/>
          <w10:anchorlock/>
        </v:shape>
      </w:pict>
    </w:r>
  </w:p>
  <w:p w:rsidR="00D84C14" w:rsidRDefault="00D84C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Default="00D84C14">
    <w:pPr>
      <w:pStyle w:val="Header"/>
      <w:rPr>
        <w:noProof/>
        <w:lang w:val="sl-SI"/>
      </w:rPr>
    </w:pPr>
  </w:p>
  <w:p w:rsidR="00D84C14" w:rsidRPr="000F1D08" w:rsidRDefault="00D84C14" w:rsidP="00832A24">
    <w:pPr>
      <w:pStyle w:val="Header"/>
      <w:pBdr>
        <w:top w:val="single" w:sz="4" w:space="1" w:color="auto"/>
      </w:pBdr>
      <w:rPr>
        <w:rFonts w:ascii="Arial" w:hAnsi="Arial"/>
        <w:lang w:val="sl-SI"/>
      </w:rPr>
    </w:pPr>
    <w:r w:rsidRPr="00B31CC4">
      <w:rPr>
        <w:rFonts w:ascii="Arial" w:hAnsi="Arial"/>
        <w:b/>
        <w:i/>
        <w:lang w:val="sl-SI"/>
      </w:rPr>
      <w:t>Škrlovec</w:t>
    </w:r>
    <w:r w:rsidRPr="000F1D08">
      <w:rPr>
        <w:rFonts w:ascii="Arial" w:hAnsi="Arial"/>
        <w:lang w:val="sl-SI"/>
      </w:rPr>
      <w:t xml:space="preserve"> - dnevni center za mlade in družine</w:t>
    </w:r>
  </w:p>
  <w:p w:rsidR="00D84C14" w:rsidRPr="000F1D08" w:rsidRDefault="00D84C14" w:rsidP="00832A24">
    <w:pPr>
      <w:pStyle w:val="Header"/>
      <w:pBdr>
        <w:top w:val="single" w:sz="4" w:space="1" w:color="auto"/>
      </w:pBdr>
      <w:rPr>
        <w:lang w:val="sl-SI"/>
      </w:rPr>
    </w:pPr>
    <w:r w:rsidRPr="000F1D08">
      <w:rPr>
        <w:rFonts w:ascii="Arial" w:hAnsi="Arial"/>
        <w:lang w:val="sl-SI"/>
      </w:rPr>
      <w:t>Center za social</w:t>
    </w:r>
    <w:r>
      <w:rPr>
        <w:rFonts w:ascii="Arial" w:hAnsi="Arial"/>
        <w:lang w:val="sl-SI"/>
      </w:rPr>
      <w:t xml:space="preserve">no delo Kranj, Koroška c. 19, </w:t>
    </w:r>
    <w:r w:rsidRPr="000F1D08">
      <w:rPr>
        <w:rFonts w:ascii="Arial" w:hAnsi="Arial"/>
        <w:lang w:val="sl-SI"/>
      </w:rPr>
      <w:t>4000 Kranj</w:t>
    </w:r>
  </w:p>
  <w:p w:rsidR="00D84C14" w:rsidRPr="006D7DF0" w:rsidRDefault="00D84C14">
    <w:pPr>
      <w:pStyle w:val="Header"/>
      <w:rPr>
        <w:lang w:val="sl-SI"/>
      </w:rPr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pt;margin-top:48pt;width:135pt;height:81.75pt;z-index:251662336;mso-position-vertical-relative:page">
          <v:imagedata r:id="rId1" o:title=""/>
          <w10:wrap type="topAndBottom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5FE"/>
    <w:multiLevelType w:val="hybridMultilevel"/>
    <w:tmpl w:val="4D72779E"/>
    <w:lvl w:ilvl="0" w:tplc="CC86A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052"/>
    <w:rsid w:val="00034FB4"/>
    <w:rsid w:val="000365F3"/>
    <w:rsid w:val="00056F83"/>
    <w:rsid w:val="00061E0D"/>
    <w:rsid w:val="0007026C"/>
    <w:rsid w:val="000868FD"/>
    <w:rsid w:val="000A2314"/>
    <w:rsid w:val="000F1D08"/>
    <w:rsid w:val="000F3B8D"/>
    <w:rsid w:val="00122CC2"/>
    <w:rsid w:val="001401A9"/>
    <w:rsid w:val="001B4C77"/>
    <w:rsid w:val="001E77F1"/>
    <w:rsid w:val="001F3AB9"/>
    <w:rsid w:val="0020248C"/>
    <w:rsid w:val="0021388D"/>
    <w:rsid w:val="00244BC2"/>
    <w:rsid w:val="002625E8"/>
    <w:rsid w:val="002F2059"/>
    <w:rsid w:val="00312EE6"/>
    <w:rsid w:val="00334BDE"/>
    <w:rsid w:val="00357320"/>
    <w:rsid w:val="00376265"/>
    <w:rsid w:val="003B2D8E"/>
    <w:rsid w:val="003C76A7"/>
    <w:rsid w:val="004A2489"/>
    <w:rsid w:val="004B0052"/>
    <w:rsid w:val="004B383F"/>
    <w:rsid w:val="005208FB"/>
    <w:rsid w:val="005B7659"/>
    <w:rsid w:val="005D3072"/>
    <w:rsid w:val="006041B5"/>
    <w:rsid w:val="00624EE3"/>
    <w:rsid w:val="006271E2"/>
    <w:rsid w:val="00654AE2"/>
    <w:rsid w:val="00665116"/>
    <w:rsid w:val="006D7DF0"/>
    <w:rsid w:val="00731CE4"/>
    <w:rsid w:val="007448B1"/>
    <w:rsid w:val="007C6E41"/>
    <w:rsid w:val="00815C6C"/>
    <w:rsid w:val="00832A24"/>
    <w:rsid w:val="008376DF"/>
    <w:rsid w:val="008A3358"/>
    <w:rsid w:val="008E4DBC"/>
    <w:rsid w:val="0090384D"/>
    <w:rsid w:val="00973098"/>
    <w:rsid w:val="009760A1"/>
    <w:rsid w:val="009B48FD"/>
    <w:rsid w:val="00A064FD"/>
    <w:rsid w:val="00A35781"/>
    <w:rsid w:val="00A92237"/>
    <w:rsid w:val="00AE64E9"/>
    <w:rsid w:val="00B3152B"/>
    <w:rsid w:val="00B31CC4"/>
    <w:rsid w:val="00B92D62"/>
    <w:rsid w:val="00BD2E84"/>
    <w:rsid w:val="00C11222"/>
    <w:rsid w:val="00C2499B"/>
    <w:rsid w:val="00C6277D"/>
    <w:rsid w:val="00CD6BCA"/>
    <w:rsid w:val="00CF5DFE"/>
    <w:rsid w:val="00D265E0"/>
    <w:rsid w:val="00D84C14"/>
    <w:rsid w:val="00D95F7C"/>
    <w:rsid w:val="00DA1E20"/>
    <w:rsid w:val="00E25944"/>
    <w:rsid w:val="00E3059A"/>
    <w:rsid w:val="00E47819"/>
    <w:rsid w:val="00EB6385"/>
    <w:rsid w:val="00EF4646"/>
    <w:rsid w:val="00F37CA8"/>
    <w:rsid w:val="00F7322E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52"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052"/>
    <w:rPr>
      <w:rFonts w:ascii="Times New Roman" w:hAnsi="Times New Roman" w:cs="Times New Roman"/>
      <w:sz w:val="20"/>
      <w:szCs w:val="20"/>
      <w:lang w:val="en-AU" w:eastAsia="sl-SI"/>
    </w:rPr>
  </w:style>
  <w:style w:type="paragraph" w:styleId="Footer">
    <w:name w:val="footer"/>
    <w:basedOn w:val="Normal"/>
    <w:link w:val="FooterChar"/>
    <w:uiPriority w:val="99"/>
    <w:rsid w:val="004B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052"/>
    <w:rPr>
      <w:rFonts w:ascii="Times New Roman" w:hAnsi="Times New Roman" w:cs="Times New Roman"/>
      <w:sz w:val="20"/>
      <w:szCs w:val="20"/>
      <w:lang w:val="en-AU" w:eastAsia="sl-SI"/>
    </w:rPr>
  </w:style>
  <w:style w:type="character" w:styleId="Hyperlink">
    <w:name w:val="Hyperlink"/>
    <w:basedOn w:val="DefaultParagraphFont"/>
    <w:uiPriority w:val="99"/>
    <w:rsid w:val="004B00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B0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love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krlovec.weebly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krlove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rlovec.ne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lov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4</Pages>
  <Words>774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c</cp:lastModifiedBy>
  <cp:revision>17</cp:revision>
  <cp:lastPrinted>2017-07-14T06:26:00Z</cp:lastPrinted>
  <dcterms:created xsi:type="dcterms:W3CDTF">2016-06-13T09:19:00Z</dcterms:created>
  <dcterms:modified xsi:type="dcterms:W3CDTF">2017-07-14T06:31:00Z</dcterms:modified>
</cp:coreProperties>
</file>