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34" w:rsidRPr="00BD128E" w:rsidRDefault="006B5034" w:rsidP="00943D53">
      <w:pPr>
        <w:pStyle w:val="Header"/>
        <w:pBdr>
          <w:top w:val="single" w:sz="4" w:space="1" w:color="auto"/>
        </w:pBdr>
        <w:rPr>
          <w:rFonts w:ascii="Calibri" w:hAnsi="Calibri" w:cs="Calibri"/>
          <w:sz w:val="22"/>
          <w:szCs w:val="22"/>
          <w:lang w:val="sl-SI"/>
        </w:rPr>
      </w:pPr>
      <w:r w:rsidRPr="00BD128E">
        <w:rPr>
          <w:rFonts w:ascii="Calibri" w:hAnsi="Calibri" w:cs="Calibri"/>
          <w:b/>
          <w:i/>
          <w:sz w:val="22"/>
          <w:szCs w:val="22"/>
          <w:lang w:val="sl-SI"/>
        </w:rPr>
        <w:t>Škrlovec</w:t>
      </w:r>
      <w:r w:rsidRPr="00BD128E">
        <w:rPr>
          <w:rFonts w:ascii="Calibri" w:hAnsi="Calibri" w:cs="Calibri"/>
          <w:sz w:val="22"/>
          <w:szCs w:val="22"/>
          <w:lang w:val="sl-SI"/>
        </w:rPr>
        <w:t xml:space="preserve"> - dnevni center za mlade in družine</w:t>
      </w:r>
    </w:p>
    <w:p w:rsidR="006B5034" w:rsidRPr="00BD128E" w:rsidRDefault="006B5034" w:rsidP="00943D53">
      <w:pPr>
        <w:pStyle w:val="Header"/>
        <w:pBdr>
          <w:top w:val="single" w:sz="4" w:space="1" w:color="auto"/>
        </w:pBdr>
        <w:rPr>
          <w:rFonts w:ascii="Calibri" w:hAnsi="Calibri" w:cs="Calibri"/>
          <w:sz w:val="22"/>
          <w:szCs w:val="22"/>
          <w:lang w:val="sl-SI"/>
        </w:rPr>
      </w:pPr>
      <w:r w:rsidRPr="00BD128E">
        <w:rPr>
          <w:rFonts w:ascii="Calibri" w:hAnsi="Calibri" w:cs="Calibri"/>
          <w:sz w:val="22"/>
          <w:szCs w:val="22"/>
          <w:lang w:val="sl-SI"/>
        </w:rPr>
        <w:t>Center za socialno delo Kranj, Koroška c. 19, 4000 Kranj</w:t>
      </w:r>
    </w:p>
    <w:p w:rsidR="006B5034" w:rsidRPr="00BD128E" w:rsidRDefault="006B5034" w:rsidP="00943D53">
      <w:pPr>
        <w:pStyle w:val="Header"/>
        <w:pBdr>
          <w:top w:val="single" w:sz="4" w:space="1" w:color="auto"/>
        </w:pBdr>
        <w:rPr>
          <w:rFonts w:ascii="Calibri" w:hAnsi="Calibri" w:cs="Calibri"/>
          <w:sz w:val="24"/>
          <w:szCs w:val="24"/>
          <w:lang w:val="sl-SI"/>
        </w:rPr>
      </w:pPr>
      <w:r>
        <w:rPr>
          <w:noProof/>
          <w:lang w:val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s1026" type="#_x0000_t75" alt="skrlovec-logo-180x109" style="position:absolute;margin-left:-2.6pt;margin-top:22.5pt;width:135pt;height:81.75pt;z-index:251658240;visibility:visible;mso-position-vertical-relative:page">
            <v:imagedata r:id="rId5" o:title=""/>
            <w10:wrap type="topAndBottom" anchory="page"/>
            <w10:anchorlock/>
          </v:shape>
        </w:pict>
      </w:r>
    </w:p>
    <w:p w:rsidR="006B5034" w:rsidRPr="00BD128E" w:rsidRDefault="006B5034" w:rsidP="00943D53">
      <w:pPr>
        <w:tabs>
          <w:tab w:val="left" w:pos="8520"/>
        </w:tabs>
        <w:spacing w:after="0" w:line="240" w:lineRule="auto"/>
        <w:jc w:val="center"/>
        <w:rPr>
          <w:rFonts w:cs="Calibri"/>
          <w:b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>OBVESTILO O DEJAVNOSTIH V ČASU</w:t>
      </w:r>
    </w:p>
    <w:p w:rsidR="006B5034" w:rsidRDefault="006B5034" w:rsidP="00943D53">
      <w:pPr>
        <w:tabs>
          <w:tab w:val="left" w:pos="8520"/>
        </w:tabs>
        <w:spacing w:after="0" w:line="240" w:lineRule="auto"/>
        <w:jc w:val="center"/>
        <w:rPr>
          <w:rFonts w:cs="Calibri"/>
          <w:b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>POLETNIH PO</w:t>
      </w:r>
      <w:r>
        <w:rPr>
          <w:rFonts w:cs="Calibri"/>
          <w:b/>
          <w:sz w:val="24"/>
          <w:szCs w:val="24"/>
          <w:lang w:val="es-ES"/>
        </w:rPr>
        <w:t>ČITNIC 2018 (20.8. – 31.8.2018 )</w:t>
      </w:r>
    </w:p>
    <w:p w:rsidR="006B5034" w:rsidRPr="00BD128E" w:rsidRDefault="006B5034" w:rsidP="00943D53">
      <w:pPr>
        <w:tabs>
          <w:tab w:val="left" w:pos="8520"/>
        </w:tabs>
        <w:spacing w:after="0" w:line="240" w:lineRule="auto"/>
        <w:jc w:val="center"/>
        <w:rPr>
          <w:rFonts w:cs="Calibri"/>
          <w:b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 xml:space="preserve"> </w:t>
      </w:r>
      <w:r>
        <w:rPr>
          <w:rFonts w:cs="Calibri"/>
          <w:b/>
          <w:sz w:val="24"/>
          <w:szCs w:val="24"/>
          <w:lang w:val="es-ES"/>
        </w:rPr>
        <w:t>2</w:t>
      </w:r>
      <w:r w:rsidRPr="00BD128E">
        <w:rPr>
          <w:rFonts w:cs="Calibri"/>
          <w:b/>
          <w:sz w:val="24"/>
          <w:szCs w:val="24"/>
          <w:lang w:val="es-ES"/>
        </w:rPr>
        <w:t>.del</w:t>
      </w:r>
    </w:p>
    <w:p w:rsidR="006B5034" w:rsidRPr="00BD128E" w:rsidRDefault="006B5034" w:rsidP="00943D53">
      <w:pPr>
        <w:tabs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6B5034" w:rsidRPr="00BD128E" w:rsidRDefault="006B5034" w:rsidP="00943D53">
      <w:pPr>
        <w:tabs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es-ES"/>
        </w:rPr>
        <w:t>Pozdravljeni!</w:t>
      </w:r>
    </w:p>
    <w:p w:rsidR="006B5034" w:rsidRPr="00BD128E" w:rsidRDefault="006B5034" w:rsidP="00943D53">
      <w:pPr>
        <w:tabs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es-ES"/>
        </w:rPr>
        <w:t xml:space="preserve">V </w:t>
      </w:r>
      <w:r>
        <w:rPr>
          <w:rFonts w:cs="Calibri"/>
          <w:sz w:val="24"/>
          <w:szCs w:val="24"/>
          <w:lang w:val="es-ES"/>
        </w:rPr>
        <w:t>drugem</w:t>
      </w:r>
      <w:r w:rsidRPr="00BD128E">
        <w:rPr>
          <w:rFonts w:cs="Calibri"/>
          <w:sz w:val="24"/>
          <w:szCs w:val="24"/>
          <w:lang w:val="es-ES"/>
        </w:rPr>
        <w:t xml:space="preserve"> delu poletnih počitniških dejavnosti smo za vas v Škrlovcu pripravili pester in zanimiv program počitniških aktivnosti. Predvsem bomo zelo aktivni in veliko bomo plavali.</w:t>
      </w:r>
    </w:p>
    <w:p w:rsidR="006B5034" w:rsidRPr="00BD128E" w:rsidRDefault="006B5034" w:rsidP="00943D53">
      <w:pPr>
        <w:tabs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6B5034" w:rsidRPr="00BD128E" w:rsidRDefault="006B5034" w:rsidP="00943D53">
      <w:pPr>
        <w:tabs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es-ES"/>
        </w:rPr>
        <w:t>Da boste o vsem natančno obveščeni, bi vas izvajalci programa radi opozorili na naslednje:</w:t>
      </w:r>
    </w:p>
    <w:p w:rsidR="006B5034" w:rsidRPr="00BD128E" w:rsidRDefault="006B5034" w:rsidP="00816EA5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 xml:space="preserve">število udeležencev na dejavnostih je omejeno </w:t>
      </w:r>
      <w:r w:rsidRPr="00BD128E">
        <w:rPr>
          <w:rFonts w:cs="Calibri"/>
          <w:sz w:val="24"/>
          <w:szCs w:val="24"/>
          <w:lang w:val="es-ES"/>
        </w:rPr>
        <w:t xml:space="preserve">glede na izkušnje iz preteklih počitniških dejavnosti. Maksimalno število udeležencev na dejavnostih je </w:t>
      </w:r>
      <w:r w:rsidRPr="00BD128E">
        <w:rPr>
          <w:rFonts w:cs="Calibri"/>
          <w:b/>
          <w:sz w:val="24"/>
          <w:szCs w:val="24"/>
          <w:lang w:val="es-ES"/>
        </w:rPr>
        <w:t>25</w:t>
      </w:r>
      <w:r w:rsidRPr="00BD128E">
        <w:rPr>
          <w:rFonts w:cs="Calibri"/>
          <w:sz w:val="24"/>
          <w:szCs w:val="24"/>
          <w:lang w:val="es-ES"/>
        </w:rPr>
        <w:t xml:space="preserve"> (v prvi vrsti moramo zagotoviti varnost </w:t>
      </w:r>
      <w:r w:rsidRPr="00BD128E">
        <w:rPr>
          <w:rFonts w:cs="Calibri"/>
          <w:b/>
          <w:sz w:val="24"/>
          <w:szCs w:val="24"/>
          <w:lang w:val="es-ES"/>
        </w:rPr>
        <w:t>udeležencev</w:t>
      </w:r>
      <w:r w:rsidRPr="00BD128E">
        <w:rPr>
          <w:rFonts w:cs="Calibri"/>
          <w:sz w:val="24"/>
          <w:szCs w:val="24"/>
          <w:lang w:val="es-ES"/>
        </w:rPr>
        <w:t xml:space="preserve">); </w:t>
      </w:r>
    </w:p>
    <w:p w:rsidR="006B5034" w:rsidRPr="00BD128E" w:rsidRDefault="006B5034" w:rsidP="00816EA5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BD128E">
        <w:rPr>
          <w:rFonts w:cs="Calibri"/>
          <w:sz w:val="24"/>
          <w:szCs w:val="24"/>
          <w:lang w:val="de-DE"/>
        </w:rPr>
        <w:t>v primeru, da se na dejavnost prijavi več udeležencev kot je prostih mest, bodo imeli prednost otroci ali mladostniki, ki so se prej prijavili.</w:t>
      </w:r>
      <w:r>
        <w:rPr>
          <w:rFonts w:cs="Calibri"/>
          <w:sz w:val="24"/>
          <w:szCs w:val="24"/>
          <w:lang w:val="de-DE"/>
        </w:rPr>
        <w:t xml:space="preserve"> </w:t>
      </w:r>
      <w:r w:rsidRPr="00BD128E">
        <w:rPr>
          <w:rFonts w:cs="Calibri"/>
          <w:sz w:val="24"/>
          <w:szCs w:val="24"/>
          <w:lang w:val="de-DE"/>
        </w:rPr>
        <w:t>V kolikor bomo prejeli več prijav isti dan, bomo dali prednost otrokom ali mladostnikom za katere strokovni delavci Škrlovca ocenjujemo, da se mladostnik/družina sooča z materialnimi, socialnimi, zdravstvenimi, vzgojnimi ali drugimi težavami v svojem okolju ali življenju;</w:t>
      </w:r>
    </w:p>
    <w:p w:rsidR="006B5034" w:rsidRPr="00BD128E" w:rsidRDefault="006B5034" w:rsidP="00816EA5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BD128E">
        <w:rPr>
          <w:rFonts w:cs="Calibri"/>
          <w:sz w:val="24"/>
          <w:szCs w:val="24"/>
          <w:lang w:val="de-DE"/>
        </w:rPr>
        <w:t xml:space="preserve">prednost bodo imeli otroci oziroma mladostniki, ki so ali so bili v preteklosti vključeni v naše dejavnosti (individualna pomoč, skupinsko delo z mladimi, prostočasne in počitniške dejavnosti, itd.); </w:t>
      </w:r>
    </w:p>
    <w:p w:rsidR="006B5034" w:rsidRPr="00BD128E" w:rsidRDefault="006B5034" w:rsidP="00816EA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24"/>
          <w:szCs w:val="24"/>
          <w:lang w:val="de-DE"/>
        </w:rPr>
      </w:pPr>
      <w:r w:rsidRPr="00BD128E">
        <w:rPr>
          <w:rFonts w:cs="Calibri"/>
          <w:sz w:val="24"/>
          <w:szCs w:val="24"/>
          <w:lang w:val="de-DE"/>
        </w:rPr>
        <w:t>izvajalci Škrlovca se o izbiri mladostnikov odločajo samostojno in na odločitev ni možna pritožba. Izvajalec se obvezuje, da bo tiste mladostnike/družine, ki se izletov zaradi povečanega števila udeležencev ne bodo mogli udeležiti, o tem obvestili po telefonu;</w:t>
      </w:r>
    </w:p>
    <w:p w:rsidR="006B5034" w:rsidRPr="00BD128E" w:rsidRDefault="006B5034" w:rsidP="00943D53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de-DE"/>
        </w:rPr>
        <w:t xml:space="preserve">v primeru, da vaš otrok oz. mladostnik želi ostati na letnem bazenu tudi po tem, ko se organizirano kopanje zaključi, potrebuje za to </w:t>
      </w:r>
      <w:r w:rsidRPr="00BD128E">
        <w:rPr>
          <w:rFonts w:cs="Calibri"/>
          <w:b/>
          <w:sz w:val="24"/>
          <w:szCs w:val="24"/>
          <w:lang w:val="de-DE"/>
        </w:rPr>
        <w:t>pisno dovoljenje staršev</w:t>
      </w:r>
      <w:r w:rsidRPr="00BD128E">
        <w:rPr>
          <w:rFonts w:cs="Calibri"/>
          <w:sz w:val="24"/>
          <w:szCs w:val="24"/>
          <w:lang w:val="de-DE"/>
        </w:rPr>
        <w:t xml:space="preserve"> (glej priložen obrazec). </w:t>
      </w:r>
      <w:r w:rsidRPr="00BD128E">
        <w:rPr>
          <w:rFonts w:cs="Calibri"/>
          <w:sz w:val="24"/>
          <w:szCs w:val="24"/>
          <w:lang w:val="es-ES"/>
        </w:rPr>
        <w:t>V nasprotnem primeru se otrok vrne z nami na zbirno mesto – Škrlovec ob predvideni uri;</w:t>
      </w:r>
    </w:p>
    <w:p w:rsidR="006B5034" w:rsidRPr="00BD128E" w:rsidRDefault="006B5034" w:rsidP="00943D53">
      <w:pPr>
        <w:widowControl w:val="0"/>
        <w:tabs>
          <w:tab w:val="left" w:pos="8520"/>
        </w:tabs>
        <w:suppressAutoHyphens/>
        <w:spacing w:after="0" w:line="240" w:lineRule="auto"/>
        <w:ind w:left="284"/>
        <w:jc w:val="both"/>
        <w:rPr>
          <w:rFonts w:cs="Calibri"/>
          <w:sz w:val="24"/>
          <w:szCs w:val="24"/>
          <w:lang w:val="es-ES"/>
        </w:rPr>
      </w:pPr>
    </w:p>
    <w:p w:rsidR="006B5034" w:rsidRPr="00BD128E" w:rsidRDefault="006B5034" w:rsidP="00943D53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 xml:space="preserve">v </w:t>
      </w:r>
      <w:r>
        <w:rPr>
          <w:rFonts w:cs="Calibri"/>
          <w:b/>
          <w:sz w:val="24"/>
          <w:szCs w:val="24"/>
          <w:lang w:val="es-ES"/>
        </w:rPr>
        <w:t>ponedeljek in torek 20.8. in 21.8.2018</w:t>
      </w:r>
      <w:r w:rsidRPr="00BD128E">
        <w:rPr>
          <w:rFonts w:cs="Calibri"/>
          <w:sz w:val="24"/>
          <w:szCs w:val="24"/>
          <w:lang w:val="es-ES"/>
        </w:rPr>
        <w:t xml:space="preserve"> se bomo odpravili na </w:t>
      </w:r>
      <w:r w:rsidRPr="00BD128E">
        <w:rPr>
          <w:rFonts w:cs="Calibri"/>
          <w:b/>
          <w:sz w:val="24"/>
          <w:szCs w:val="24"/>
          <w:lang w:val="es-ES"/>
        </w:rPr>
        <w:t>plavanje</w:t>
      </w:r>
      <w:r w:rsidRPr="00BD128E">
        <w:rPr>
          <w:rFonts w:cs="Calibri"/>
          <w:sz w:val="24"/>
          <w:szCs w:val="24"/>
          <w:lang w:val="es-ES"/>
        </w:rPr>
        <w:t xml:space="preserve"> na </w:t>
      </w:r>
      <w:r w:rsidRPr="006A51D3">
        <w:rPr>
          <w:rFonts w:cs="Calibri"/>
          <w:b/>
          <w:sz w:val="24"/>
          <w:szCs w:val="24"/>
          <w:lang w:val="es-ES"/>
        </w:rPr>
        <w:t>Letno kopališče Kranj</w:t>
      </w:r>
      <w:r w:rsidRPr="00BD128E">
        <w:rPr>
          <w:rFonts w:cs="Calibri"/>
          <w:sz w:val="24"/>
          <w:szCs w:val="24"/>
          <w:lang w:val="es-ES"/>
        </w:rPr>
        <w:t>.</w:t>
      </w:r>
      <w:r>
        <w:rPr>
          <w:rFonts w:cs="Calibri"/>
          <w:sz w:val="24"/>
          <w:szCs w:val="24"/>
          <w:lang w:val="es-ES"/>
        </w:rPr>
        <w:t xml:space="preserve"> Obvezna je kopalna oprema, priporočljiva zaščita pred soncem.</w:t>
      </w:r>
    </w:p>
    <w:p w:rsidR="006B5034" w:rsidRPr="00BD128E" w:rsidRDefault="006B5034" w:rsidP="00943D53">
      <w:pPr>
        <w:widowControl w:val="0"/>
        <w:tabs>
          <w:tab w:val="left" w:pos="8520"/>
        </w:tabs>
        <w:suppressAutoHyphens/>
        <w:spacing w:after="0" w:line="240" w:lineRule="auto"/>
        <w:ind w:left="284"/>
        <w:jc w:val="both"/>
        <w:rPr>
          <w:rFonts w:cs="Calibri"/>
          <w:sz w:val="24"/>
          <w:szCs w:val="24"/>
          <w:lang w:val="es-ES"/>
        </w:rPr>
      </w:pPr>
    </w:p>
    <w:p w:rsidR="006B5034" w:rsidRDefault="006B5034" w:rsidP="00F470F4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8E107F">
        <w:rPr>
          <w:rFonts w:cs="Calibri"/>
          <w:b/>
          <w:sz w:val="24"/>
          <w:szCs w:val="24"/>
          <w:lang w:val="es-ES"/>
        </w:rPr>
        <w:t>v sredo 22.8.2018</w:t>
      </w:r>
      <w:r w:rsidRPr="008E107F">
        <w:rPr>
          <w:rFonts w:cs="Calibri"/>
          <w:sz w:val="24"/>
          <w:szCs w:val="24"/>
          <w:lang w:val="es-ES"/>
        </w:rPr>
        <w:t xml:space="preserve"> </w:t>
      </w:r>
      <w:r w:rsidRPr="00BD128E">
        <w:rPr>
          <w:rFonts w:cs="Calibri"/>
          <w:sz w:val="24"/>
          <w:szCs w:val="24"/>
          <w:lang w:val="es-ES"/>
        </w:rPr>
        <w:t xml:space="preserve">bomo pripravili </w:t>
      </w:r>
      <w:r w:rsidRPr="00BD128E">
        <w:rPr>
          <w:rFonts w:cs="Calibri"/>
          <w:b/>
          <w:sz w:val="24"/>
          <w:szCs w:val="24"/>
          <w:lang w:val="es-ES"/>
        </w:rPr>
        <w:t>slastno kulinarično delavnico</w:t>
      </w:r>
      <w:r w:rsidRPr="00BD128E">
        <w:rPr>
          <w:rFonts w:cs="Calibri"/>
          <w:sz w:val="24"/>
          <w:szCs w:val="24"/>
          <w:lang w:val="es-ES"/>
        </w:rPr>
        <w:t>.</w:t>
      </w:r>
    </w:p>
    <w:p w:rsidR="006B5034" w:rsidRPr="008E107F" w:rsidRDefault="006B5034" w:rsidP="008E107F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6B5034" w:rsidRPr="00BD128E" w:rsidRDefault="006B5034" w:rsidP="00F470F4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>v četrtek 2</w:t>
      </w:r>
      <w:r>
        <w:rPr>
          <w:rFonts w:cs="Calibri"/>
          <w:b/>
          <w:sz w:val="24"/>
          <w:szCs w:val="24"/>
          <w:lang w:val="es-ES"/>
        </w:rPr>
        <w:t>3</w:t>
      </w:r>
      <w:r w:rsidRPr="00BD128E">
        <w:rPr>
          <w:rFonts w:cs="Calibri"/>
          <w:b/>
          <w:sz w:val="24"/>
          <w:szCs w:val="24"/>
          <w:lang w:val="es-ES"/>
        </w:rPr>
        <w:t>.</w:t>
      </w:r>
      <w:r>
        <w:rPr>
          <w:rFonts w:cs="Calibri"/>
          <w:b/>
          <w:sz w:val="24"/>
          <w:szCs w:val="24"/>
          <w:lang w:val="es-ES"/>
        </w:rPr>
        <w:t>8</w:t>
      </w:r>
      <w:r w:rsidRPr="00BD128E">
        <w:rPr>
          <w:rFonts w:cs="Calibri"/>
          <w:b/>
          <w:sz w:val="24"/>
          <w:szCs w:val="24"/>
          <w:lang w:val="es-ES"/>
        </w:rPr>
        <w:t>.2018</w:t>
      </w:r>
      <w:r w:rsidRPr="00BD128E">
        <w:rPr>
          <w:rFonts w:cs="Calibri"/>
          <w:sz w:val="24"/>
          <w:szCs w:val="24"/>
          <w:lang w:val="es-ES"/>
        </w:rPr>
        <w:t xml:space="preserve"> </w:t>
      </w:r>
      <w:r>
        <w:rPr>
          <w:rFonts w:cs="Calibri"/>
          <w:sz w:val="24"/>
          <w:szCs w:val="24"/>
          <w:lang w:val="es-ES"/>
        </w:rPr>
        <w:t xml:space="preserve">se bomo z avtobusom </w:t>
      </w:r>
      <w:r w:rsidRPr="0087310C">
        <w:rPr>
          <w:rFonts w:cs="Calibri"/>
          <w:sz w:val="24"/>
          <w:szCs w:val="24"/>
          <w:lang w:val="es-ES"/>
        </w:rPr>
        <w:t>odpeljali</w:t>
      </w:r>
      <w:r w:rsidRPr="0087310C">
        <w:rPr>
          <w:rFonts w:cs="Calibri"/>
          <w:b/>
          <w:sz w:val="24"/>
          <w:szCs w:val="24"/>
          <w:lang w:val="es-ES"/>
        </w:rPr>
        <w:t xml:space="preserve"> v Bohinj</w:t>
      </w:r>
      <w:r>
        <w:rPr>
          <w:rFonts w:cs="Calibri"/>
          <w:sz w:val="24"/>
          <w:szCs w:val="24"/>
          <w:lang w:val="es-ES"/>
        </w:rPr>
        <w:t>, kjer bomo plezali, se peljali po jezeru s kanujem, kolesarili in preizkusili zip-line</w:t>
      </w:r>
      <w:r>
        <w:rPr>
          <w:rFonts w:cs="Calibri"/>
          <w:b/>
          <w:sz w:val="24"/>
          <w:szCs w:val="24"/>
          <w:lang w:val="es-ES"/>
        </w:rPr>
        <w:t>. Obvezna so športna o</w:t>
      </w:r>
      <w:r w:rsidRPr="0087310C">
        <w:rPr>
          <w:rFonts w:cs="Calibri"/>
          <w:b/>
          <w:sz w:val="24"/>
          <w:szCs w:val="24"/>
          <w:lang w:val="es-ES"/>
        </w:rPr>
        <w:t>blačila in športna obutev</w:t>
      </w:r>
      <w:r>
        <w:rPr>
          <w:rFonts w:cs="Calibri"/>
          <w:sz w:val="24"/>
          <w:szCs w:val="24"/>
          <w:lang w:val="es-ES"/>
        </w:rPr>
        <w:t>, priporočljiva zaščita pred soncem, udeleženci za malico poskrbijo sami. Potrebujete še kopalno opremo in brisačo.</w:t>
      </w:r>
    </w:p>
    <w:p w:rsidR="006B5034" w:rsidRPr="00BD128E" w:rsidRDefault="006B5034" w:rsidP="00AE7721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6B5034" w:rsidRPr="00BD128E" w:rsidRDefault="006B5034" w:rsidP="00AE7721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 xml:space="preserve">v petek </w:t>
      </w:r>
      <w:r>
        <w:rPr>
          <w:rFonts w:cs="Calibri"/>
          <w:b/>
          <w:sz w:val="24"/>
          <w:szCs w:val="24"/>
          <w:lang w:val="es-ES"/>
        </w:rPr>
        <w:t>24</w:t>
      </w:r>
      <w:r w:rsidRPr="00BD128E">
        <w:rPr>
          <w:rFonts w:cs="Calibri"/>
          <w:b/>
          <w:sz w:val="24"/>
          <w:szCs w:val="24"/>
          <w:lang w:val="es-ES"/>
        </w:rPr>
        <w:t>.</w:t>
      </w:r>
      <w:r>
        <w:rPr>
          <w:rFonts w:cs="Calibri"/>
          <w:b/>
          <w:sz w:val="24"/>
          <w:szCs w:val="24"/>
          <w:lang w:val="es-ES"/>
        </w:rPr>
        <w:t>8</w:t>
      </w:r>
      <w:r w:rsidRPr="00BD128E">
        <w:rPr>
          <w:rFonts w:cs="Calibri"/>
          <w:b/>
          <w:sz w:val="24"/>
          <w:szCs w:val="24"/>
          <w:lang w:val="es-ES"/>
        </w:rPr>
        <w:t>.2018</w:t>
      </w:r>
      <w:r w:rsidRPr="00BD128E">
        <w:rPr>
          <w:rFonts w:cs="Calibri"/>
          <w:sz w:val="24"/>
          <w:szCs w:val="24"/>
          <w:lang w:val="es-ES"/>
        </w:rPr>
        <w:t xml:space="preserve"> </w:t>
      </w:r>
      <w:r>
        <w:rPr>
          <w:rFonts w:cs="Calibri"/>
          <w:sz w:val="24"/>
          <w:szCs w:val="24"/>
          <w:lang w:val="es-ES"/>
        </w:rPr>
        <w:t xml:space="preserve">si bomo pripravili </w:t>
      </w:r>
      <w:r w:rsidRPr="0087310C">
        <w:rPr>
          <w:rFonts w:cs="Calibri"/>
          <w:b/>
          <w:sz w:val="24"/>
          <w:szCs w:val="24"/>
          <w:lang w:val="es-ES"/>
        </w:rPr>
        <w:t>piknik v kanjonu reke Kokre</w:t>
      </w:r>
      <w:r>
        <w:rPr>
          <w:rFonts w:cs="Calibri"/>
          <w:sz w:val="24"/>
          <w:szCs w:val="24"/>
          <w:lang w:val="es-ES"/>
        </w:rPr>
        <w:t xml:space="preserve"> (Kosorep). Mladostniki naj s sabo prinesejo </w:t>
      </w:r>
      <w:r w:rsidRPr="0087310C">
        <w:rPr>
          <w:rFonts w:cs="Calibri"/>
          <w:b/>
          <w:sz w:val="24"/>
          <w:szCs w:val="24"/>
          <w:lang w:val="es-ES"/>
        </w:rPr>
        <w:t>kopalno opremo</w:t>
      </w:r>
      <w:r>
        <w:rPr>
          <w:rFonts w:cs="Calibri"/>
          <w:sz w:val="24"/>
          <w:szCs w:val="24"/>
          <w:lang w:val="es-ES"/>
        </w:rPr>
        <w:t xml:space="preserve"> ter zaščito pred soncem</w:t>
      </w:r>
      <w:r w:rsidRPr="00BD128E">
        <w:rPr>
          <w:rFonts w:cs="Calibri"/>
          <w:sz w:val="24"/>
          <w:szCs w:val="24"/>
          <w:lang w:val="es-ES"/>
        </w:rPr>
        <w:t>.</w:t>
      </w:r>
    </w:p>
    <w:p w:rsidR="006B5034" w:rsidRPr="00BD128E" w:rsidRDefault="006B5034" w:rsidP="00AE7721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6B5034" w:rsidRDefault="006B5034" w:rsidP="004E0943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>v ponedeljek 27.</w:t>
      </w:r>
      <w:r>
        <w:rPr>
          <w:rFonts w:cs="Calibri"/>
          <w:b/>
          <w:sz w:val="24"/>
          <w:szCs w:val="24"/>
          <w:lang w:val="es-ES"/>
        </w:rPr>
        <w:t>8.</w:t>
      </w:r>
      <w:r w:rsidRPr="00BD128E">
        <w:rPr>
          <w:rFonts w:cs="Calibri"/>
          <w:b/>
          <w:sz w:val="24"/>
          <w:szCs w:val="24"/>
          <w:lang w:val="es-ES"/>
        </w:rPr>
        <w:t>2018</w:t>
      </w:r>
      <w:r w:rsidRPr="00BD128E">
        <w:rPr>
          <w:rFonts w:cs="Calibri"/>
          <w:sz w:val="24"/>
          <w:szCs w:val="24"/>
          <w:lang w:val="es-ES"/>
        </w:rPr>
        <w:t xml:space="preserve"> se bomo</w:t>
      </w:r>
      <w:r>
        <w:rPr>
          <w:rFonts w:cs="Calibri"/>
          <w:sz w:val="24"/>
          <w:szCs w:val="24"/>
          <w:lang w:val="es-ES"/>
        </w:rPr>
        <w:t xml:space="preserve"> z avtobusom</w:t>
      </w:r>
      <w:r w:rsidRPr="00BD128E">
        <w:rPr>
          <w:rFonts w:cs="Calibri"/>
          <w:sz w:val="24"/>
          <w:szCs w:val="24"/>
          <w:lang w:val="es-ES"/>
        </w:rPr>
        <w:t xml:space="preserve"> odpravili na </w:t>
      </w:r>
      <w:r w:rsidRPr="0087310C">
        <w:rPr>
          <w:rFonts w:cs="Calibri"/>
          <w:b/>
          <w:sz w:val="24"/>
          <w:szCs w:val="24"/>
          <w:lang w:val="es-ES"/>
        </w:rPr>
        <w:t>plavanje na Gorenjsko plažo Tržič</w:t>
      </w:r>
      <w:r w:rsidRPr="00BD128E">
        <w:rPr>
          <w:rFonts w:cs="Calibri"/>
          <w:sz w:val="24"/>
          <w:szCs w:val="24"/>
          <w:lang w:val="es-ES"/>
        </w:rPr>
        <w:t>.</w:t>
      </w:r>
      <w:r>
        <w:rPr>
          <w:rFonts w:cs="Calibri"/>
          <w:sz w:val="24"/>
          <w:szCs w:val="24"/>
          <w:lang w:val="es-ES"/>
        </w:rPr>
        <w:t xml:space="preserve"> Obvezna je kopalna oprema in zaščita pred soncem.</w:t>
      </w:r>
    </w:p>
    <w:p w:rsidR="006B5034" w:rsidRDefault="006B5034" w:rsidP="008E107F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6B5034" w:rsidRPr="00BD128E" w:rsidRDefault="006B5034" w:rsidP="004E0943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>
        <w:rPr>
          <w:rFonts w:cs="Calibri"/>
          <w:b/>
          <w:sz w:val="24"/>
          <w:szCs w:val="24"/>
          <w:lang w:val="es-ES"/>
        </w:rPr>
        <w:t xml:space="preserve">v </w:t>
      </w:r>
      <w:r w:rsidRPr="00BD128E">
        <w:rPr>
          <w:rFonts w:cs="Calibri"/>
          <w:b/>
          <w:sz w:val="24"/>
          <w:szCs w:val="24"/>
          <w:lang w:val="es-ES"/>
        </w:rPr>
        <w:t xml:space="preserve">torek </w:t>
      </w:r>
      <w:r>
        <w:rPr>
          <w:rFonts w:cs="Calibri"/>
          <w:b/>
          <w:sz w:val="24"/>
          <w:szCs w:val="24"/>
          <w:lang w:val="es-ES"/>
        </w:rPr>
        <w:t>28.8.</w:t>
      </w:r>
      <w:r w:rsidRPr="00BD128E">
        <w:rPr>
          <w:rFonts w:cs="Calibri"/>
          <w:b/>
          <w:sz w:val="24"/>
          <w:szCs w:val="24"/>
          <w:lang w:val="es-ES"/>
        </w:rPr>
        <w:t>2018</w:t>
      </w:r>
      <w:r w:rsidRPr="00BD128E">
        <w:rPr>
          <w:rFonts w:cs="Calibri"/>
          <w:sz w:val="24"/>
          <w:szCs w:val="24"/>
          <w:lang w:val="es-ES"/>
        </w:rPr>
        <w:t xml:space="preserve"> </w:t>
      </w:r>
      <w:r>
        <w:rPr>
          <w:rFonts w:cs="Calibri"/>
          <w:sz w:val="24"/>
          <w:szCs w:val="24"/>
          <w:lang w:val="es-ES"/>
        </w:rPr>
        <w:t xml:space="preserve">se bomo z avtobusom odpravili na </w:t>
      </w:r>
      <w:r w:rsidRPr="0088455F">
        <w:rPr>
          <w:rFonts w:cs="Calibri"/>
          <w:b/>
          <w:sz w:val="24"/>
          <w:szCs w:val="24"/>
          <w:lang w:val="es-ES"/>
        </w:rPr>
        <w:t>obisk Kekčeve dežele</w:t>
      </w:r>
      <w:r>
        <w:rPr>
          <w:rFonts w:cs="Calibri"/>
          <w:sz w:val="24"/>
          <w:szCs w:val="24"/>
          <w:lang w:val="es-ES"/>
        </w:rPr>
        <w:t xml:space="preserve">. Ogledali si bomo </w:t>
      </w:r>
      <w:r w:rsidRPr="0088455F">
        <w:rPr>
          <w:rFonts w:cs="Calibri"/>
          <w:b/>
          <w:sz w:val="24"/>
          <w:szCs w:val="24"/>
          <w:lang w:val="es-ES"/>
        </w:rPr>
        <w:t>Zelence</w:t>
      </w:r>
      <w:r>
        <w:rPr>
          <w:rFonts w:cs="Calibri"/>
          <w:sz w:val="24"/>
          <w:szCs w:val="24"/>
          <w:lang w:val="es-ES"/>
        </w:rPr>
        <w:t xml:space="preserve"> in </w:t>
      </w:r>
      <w:r w:rsidRPr="0088455F">
        <w:rPr>
          <w:rFonts w:cs="Calibri"/>
          <w:b/>
          <w:sz w:val="24"/>
          <w:szCs w:val="24"/>
          <w:lang w:val="es-ES"/>
        </w:rPr>
        <w:t>se kopali v jezeru Jasna</w:t>
      </w:r>
      <w:r>
        <w:rPr>
          <w:rFonts w:cs="Calibri"/>
          <w:sz w:val="24"/>
          <w:szCs w:val="24"/>
          <w:lang w:val="es-ES"/>
        </w:rPr>
        <w:t>. Spet so obvezna športna oblačila in športna obutev. Potrebujete tudi kopalno opremo in brisačo. Za malico in pijačo poskrbijo udeleženci sami.</w:t>
      </w:r>
    </w:p>
    <w:p w:rsidR="006B5034" w:rsidRPr="00BD128E" w:rsidRDefault="006B5034" w:rsidP="00943D53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6B5034" w:rsidRPr="00B3555D" w:rsidRDefault="006B5034" w:rsidP="00B3555D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88455F">
        <w:rPr>
          <w:b/>
          <w:lang w:val="es-ES"/>
        </w:rPr>
        <w:t>v sredo, 29.8.2018</w:t>
      </w:r>
      <w:r w:rsidRPr="0088455F">
        <w:rPr>
          <w:lang w:val="es-ES"/>
        </w:rPr>
        <w:t xml:space="preserve"> se obeta še ena </w:t>
      </w:r>
      <w:r w:rsidRPr="0088455F">
        <w:rPr>
          <w:b/>
          <w:lang w:val="es-ES"/>
        </w:rPr>
        <w:t>kulinarična delavnica</w:t>
      </w:r>
      <w:r w:rsidRPr="0088455F">
        <w:rPr>
          <w:lang w:val="es-ES"/>
        </w:rPr>
        <w:t>, kjer bomo pokazali svoje spretnosti v kuhanju in se na koncu z narejenim tudi nagradili.</w:t>
      </w:r>
    </w:p>
    <w:p w:rsidR="006B5034" w:rsidRPr="00B3555D" w:rsidRDefault="006B5034" w:rsidP="00B3555D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6B5034" w:rsidRPr="00B3555D" w:rsidRDefault="006B5034" w:rsidP="00B3555D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88455F">
        <w:rPr>
          <w:b/>
          <w:lang w:val="es-ES"/>
        </w:rPr>
        <w:t>v četrtek, 30.8.2018</w:t>
      </w:r>
      <w:r w:rsidRPr="0088455F">
        <w:rPr>
          <w:lang w:val="es-ES"/>
        </w:rPr>
        <w:t xml:space="preserve"> bomo dan preživeli na </w:t>
      </w:r>
      <w:r w:rsidRPr="0088455F">
        <w:rPr>
          <w:b/>
          <w:lang w:val="es-ES"/>
        </w:rPr>
        <w:t>raftingu na Savi</w:t>
      </w:r>
      <w:r w:rsidRPr="0088455F">
        <w:rPr>
          <w:lang w:val="es-ES"/>
        </w:rPr>
        <w:t xml:space="preserve">. Privoščili si bomo tudi </w:t>
      </w:r>
      <w:r w:rsidRPr="0088455F">
        <w:rPr>
          <w:b/>
          <w:lang w:val="es-ES"/>
        </w:rPr>
        <w:t>piknik</w:t>
      </w:r>
      <w:r w:rsidRPr="0088455F">
        <w:rPr>
          <w:lang w:val="es-ES"/>
        </w:rPr>
        <w:t>. Obvezna je š</w:t>
      </w:r>
      <w:r>
        <w:rPr>
          <w:lang w:val="es-ES"/>
        </w:rPr>
        <w:t>po</w:t>
      </w:r>
      <w:r w:rsidRPr="0088455F">
        <w:rPr>
          <w:lang w:val="es-ES"/>
        </w:rPr>
        <w:t>rtna oprema in športni čevlji, priporočljiva je zaščita pred soncem.</w:t>
      </w:r>
      <w:r>
        <w:rPr>
          <w:lang w:val="es-ES"/>
        </w:rPr>
        <w:t xml:space="preserve"> S seboj imejte tudi brisačo in kopalke. </w:t>
      </w:r>
      <w:r w:rsidRPr="0088455F">
        <w:rPr>
          <w:lang w:val="es-ES"/>
        </w:rPr>
        <w:t xml:space="preserve"> </w:t>
      </w:r>
      <w:r>
        <w:rPr>
          <w:lang w:val="es-ES"/>
        </w:rPr>
        <w:t>U</w:t>
      </w:r>
      <w:r w:rsidRPr="0088455F">
        <w:rPr>
          <w:lang w:val="es-ES"/>
        </w:rPr>
        <w:t>deleženci za malico in pijačo poskrbijo sami.</w:t>
      </w:r>
    </w:p>
    <w:p w:rsidR="006B5034" w:rsidRPr="00B3555D" w:rsidRDefault="006B5034" w:rsidP="00B3555D">
      <w:pPr>
        <w:widowControl w:val="0"/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6B5034" w:rsidRPr="0088455F" w:rsidRDefault="006B5034" w:rsidP="0088455F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88455F">
        <w:rPr>
          <w:rFonts w:cs="Calibri"/>
          <w:b/>
          <w:sz w:val="24"/>
          <w:szCs w:val="24"/>
          <w:lang w:val="es-ES"/>
        </w:rPr>
        <w:t>v petek 31. 8. 2018</w:t>
      </w:r>
      <w:r w:rsidRPr="0088455F">
        <w:rPr>
          <w:rFonts w:cs="Calibri"/>
          <w:sz w:val="24"/>
          <w:szCs w:val="24"/>
          <w:lang w:val="es-ES"/>
        </w:rPr>
        <w:t xml:space="preserve"> se bomo z avtobusom odpravili do </w:t>
      </w:r>
      <w:r w:rsidRPr="0088455F">
        <w:rPr>
          <w:rFonts w:cs="Calibri"/>
          <w:b/>
          <w:sz w:val="24"/>
          <w:szCs w:val="24"/>
          <w:lang w:val="es-ES"/>
        </w:rPr>
        <w:t>Ribnika Žeje</w:t>
      </w:r>
      <w:r w:rsidRPr="0088455F">
        <w:rPr>
          <w:rFonts w:cs="Calibri"/>
          <w:sz w:val="24"/>
          <w:szCs w:val="24"/>
          <w:lang w:val="es-ES"/>
        </w:rPr>
        <w:t xml:space="preserve">, kjer se bomo preizkusili v </w:t>
      </w:r>
      <w:r w:rsidRPr="0088455F">
        <w:rPr>
          <w:rFonts w:cs="Calibri"/>
          <w:b/>
          <w:sz w:val="24"/>
          <w:szCs w:val="24"/>
          <w:lang w:val="es-ES"/>
        </w:rPr>
        <w:t>ribarjenju</w:t>
      </w:r>
      <w:r w:rsidRPr="0088455F">
        <w:rPr>
          <w:rFonts w:cs="Calibri"/>
          <w:sz w:val="24"/>
          <w:szCs w:val="24"/>
          <w:lang w:val="es-ES"/>
        </w:rPr>
        <w:t>.</w:t>
      </w:r>
    </w:p>
    <w:p w:rsidR="006B5034" w:rsidRPr="00BD128E" w:rsidRDefault="006B5034" w:rsidP="00943D53">
      <w:pPr>
        <w:widowControl w:val="0"/>
        <w:tabs>
          <w:tab w:val="left" w:pos="8520"/>
        </w:tabs>
        <w:suppressAutoHyphens/>
        <w:spacing w:after="0" w:line="240" w:lineRule="auto"/>
        <w:ind w:left="644"/>
        <w:jc w:val="both"/>
        <w:rPr>
          <w:rFonts w:cs="Calibri"/>
          <w:b/>
          <w:sz w:val="24"/>
          <w:szCs w:val="24"/>
          <w:lang w:val="es-ES"/>
        </w:rPr>
      </w:pPr>
    </w:p>
    <w:p w:rsidR="006B5034" w:rsidRPr="00BD128E" w:rsidRDefault="006B5034" w:rsidP="00BD128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es-ES"/>
        </w:rPr>
        <w:t>Počitniške dejavnosti se mladostnik udeleži prostovoljno in jih lahko tudi prostovoljno zapusti, vendar le ob predhodnem obvestilu ali dovoljenju staršev in izvajalcev dejavnosti</w:t>
      </w:r>
      <w:r>
        <w:rPr>
          <w:rFonts w:cs="Calibri"/>
          <w:sz w:val="24"/>
          <w:szCs w:val="24"/>
          <w:lang w:val="es-ES"/>
        </w:rPr>
        <w:t>,</w:t>
      </w:r>
    </w:p>
    <w:p w:rsidR="006B5034" w:rsidRPr="00BD128E" w:rsidRDefault="006B5034" w:rsidP="00943D53">
      <w:pPr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cs="Calibri"/>
          <w:sz w:val="24"/>
          <w:szCs w:val="24"/>
          <w:lang w:val="es-ES"/>
        </w:rPr>
      </w:pPr>
    </w:p>
    <w:p w:rsidR="006B5034" w:rsidRPr="00BD128E" w:rsidRDefault="006B5034" w:rsidP="00BD128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es-ES"/>
        </w:rPr>
        <w:t xml:space="preserve">Počitniške dejavnosti so </w:t>
      </w:r>
      <w:r w:rsidRPr="00BD128E">
        <w:rPr>
          <w:rFonts w:cs="Calibri"/>
          <w:sz w:val="24"/>
          <w:szCs w:val="24"/>
          <w:u w:val="single"/>
          <w:lang w:val="es-ES"/>
        </w:rPr>
        <w:t>brezplačne</w:t>
      </w:r>
      <w:r>
        <w:rPr>
          <w:rFonts w:cs="Calibri"/>
          <w:sz w:val="24"/>
          <w:szCs w:val="24"/>
          <w:u w:val="single"/>
          <w:lang w:val="es-ES"/>
        </w:rPr>
        <w:t>,</w:t>
      </w:r>
    </w:p>
    <w:p w:rsidR="006B5034" w:rsidRPr="00BD128E" w:rsidRDefault="006B5034" w:rsidP="00806D2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24"/>
          <w:szCs w:val="24"/>
          <w:lang w:val="es-ES"/>
        </w:rPr>
      </w:pPr>
    </w:p>
    <w:p w:rsidR="006B5034" w:rsidRPr="00BD128E" w:rsidRDefault="006B5034" w:rsidP="00BD128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cs="Calibri"/>
          <w:b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es-ES"/>
        </w:rPr>
        <w:t xml:space="preserve">Počitniške dejavnosti se mladostnik lahko udeleži le v primeru, da ima pravilno izpolnjeno in podpisano </w:t>
      </w:r>
      <w:r w:rsidRPr="00BD128E">
        <w:rPr>
          <w:rFonts w:cs="Calibri"/>
          <w:b/>
          <w:sz w:val="24"/>
          <w:szCs w:val="24"/>
          <w:lang w:val="es-ES"/>
        </w:rPr>
        <w:t>soglasje za vključitev mladostnikov v dejavnosti Škrlovca</w:t>
      </w:r>
      <w:r w:rsidRPr="00BD128E">
        <w:rPr>
          <w:rFonts w:cs="Calibri"/>
          <w:sz w:val="24"/>
          <w:szCs w:val="24"/>
          <w:lang w:val="es-ES"/>
        </w:rPr>
        <w:t xml:space="preserve"> ter vse kar je navedeno v programu za posamezno aktivnost,</w:t>
      </w:r>
    </w:p>
    <w:p w:rsidR="006B5034" w:rsidRPr="00BD128E" w:rsidRDefault="006B5034" w:rsidP="00943D53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cs="Calibri"/>
          <w:b/>
          <w:sz w:val="24"/>
          <w:szCs w:val="24"/>
          <w:lang w:val="es-ES"/>
        </w:rPr>
      </w:pPr>
    </w:p>
    <w:p w:rsidR="006B5034" w:rsidRPr="00BD128E" w:rsidRDefault="006B5034" w:rsidP="00943D53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u w:val="single"/>
          <w:lang w:val="es-ES"/>
        </w:rPr>
      </w:pPr>
      <w:r w:rsidRPr="00BD128E">
        <w:rPr>
          <w:rFonts w:cs="Calibri"/>
          <w:sz w:val="24"/>
          <w:szCs w:val="24"/>
          <w:lang w:val="es-ES"/>
        </w:rPr>
        <w:t xml:space="preserve">na izbrane dejavnosti se lahko </w:t>
      </w:r>
      <w:r w:rsidRPr="00BD128E">
        <w:rPr>
          <w:rFonts w:cs="Calibri"/>
          <w:b/>
          <w:sz w:val="24"/>
          <w:szCs w:val="24"/>
          <w:lang w:val="es-ES"/>
        </w:rPr>
        <w:t>prijavite:</w:t>
      </w:r>
      <w:r w:rsidRPr="00BD128E">
        <w:rPr>
          <w:rFonts w:cs="Calibri"/>
          <w:sz w:val="24"/>
          <w:szCs w:val="24"/>
          <w:lang w:val="es-ES"/>
        </w:rPr>
        <w:t xml:space="preserve"> </w:t>
      </w:r>
      <w:r w:rsidRPr="00BD128E">
        <w:rPr>
          <w:rFonts w:cs="Calibri"/>
          <w:b/>
          <w:sz w:val="24"/>
          <w:szCs w:val="24"/>
          <w:u w:val="single"/>
          <w:lang w:val="es-ES"/>
        </w:rPr>
        <w:t>po telefonu (04/23-73-</w:t>
      </w:r>
      <w:smartTag w:uri="urn:schemas-microsoft-com:office:smarttags" w:element="metricconverter">
        <w:smartTagPr>
          <w:attr w:name="ProductID" w:val="515 oz"/>
        </w:smartTagPr>
        <w:r w:rsidRPr="00BD128E">
          <w:rPr>
            <w:rFonts w:cs="Calibri"/>
            <w:b/>
            <w:sz w:val="24"/>
            <w:szCs w:val="24"/>
            <w:u w:val="single"/>
            <w:lang w:val="es-ES"/>
          </w:rPr>
          <w:t>515 oz</w:t>
        </w:r>
      </w:smartTag>
      <w:r w:rsidRPr="00BD128E">
        <w:rPr>
          <w:rFonts w:cs="Calibri"/>
          <w:b/>
          <w:sz w:val="24"/>
          <w:szCs w:val="24"/>
          <w:u w:val="single"/>
          <w:lang w:val="es-ES"/>
        </w:rPr>
        <w:t xml:space="preserve">. </w:t>
      </w:r>
    </w:p>
    <w:p w:rsidR="006B5034" w:rsidRPr="00BD128E" w:rsidRDefault="006B5034" w:rsidP="00943D53">
      <w:pPr>
        <w:widowControl w:val="0"/>
        <w:tabs>
          <w:tab w:val="left" w:pos="8520"/>
        </w:tabs>
        <w:suppressAutoHyphens/>
        <w:spacing w:after="0" w:line="240" w:lineRule="auto"/>
        <w:ind w:left="644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u w:val="single"/>
          <w:lang w:val="es-ES"/>
        </w:rPr>
        <w:t xml:space="preserve">040-190-560), po e-pošti (info@skrlovec.net) ali osebno na Škrlovcu, </w:t>
      </w:r>
      <w:r w:rsidRPr="00BD128E">
        <w:rPr>
          <w:rFonts w:cs="Calibri"/>
          <w:sz w:val="24"/>
          <w:szCs w:val="24"/>
          <w:lang w:val="es-ES"/>
        </w:rPr>
        <w:t>v času počitniških dejavnosti  od 10. do 14. ure. Če se zaradi narave dela ne bomo takoj oglasili, je vaš klic zabeležen in vas pokličemo nazaj, ko utegnemo</w:t>
      </w:r>
      <w:r>
        <w:rPr>
          <w:rFonts w:cs="Calibri"/>
          <w:sz w:val="24"/>
          <w:szCs w:val="24"/>
          <w:lang w:val="es-ES"/>
        </w:rPr>
        <w:t>,</w:t>
      </w:r>
    </w:p>
    <w:p w:rsidR="006B5034" w:rsidRPr="00BD128E" w:rsidRDefault="006B5034" w:rsidP="00943D53">
      <w:pPr>
        <w:widowControl w:val="0"/>
        <w:tabs>
          <w:tab w:val="left" w:pos="8520"/>
        </w:tabs>
        <w:suppressAutoHyphens/>
        <w:spacing w:after="0" w:line="240" w:lineRule="auto"/>
        <w:ind w:left="644"/>
        <w:jc w:val="both"/>
        <w:rPr>
          <w:rFonts w:cs="Calibri"/>
          <w:b/>
          <w:sz w:val="24"/>
          <w:szCs w:val="24"/>
          <w:u w:val="single"/>
          <w:lang w:val="es-ES"/>
        </w:rPr>
      </w:pPr>
    </w:p>
    <w:p w:rsidR="006B5034" w:rsidRPr="00BD128E" w:rsidRDefault="006B5034" w:rsidP="00943D53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 xml:space="preserve">soglasje </w:t>
      </w:r>
      <w:r w:rsidRPr="00BD128E">
        <w:rPr>
          <w:rFonts w:cs="Calibri"/>
          <w:sz w:val="24"/>
          <w:szCs w:val="24"/>
          <w:lang w:val="es-ES"/>
        </w:rPr>
        <w:t>(če ga še niste)</w:t>
      </w:r>
      <w:r w:rsidRPr="00BD128E">
        <w:rPr>
          <w:rFonts w:cs="Calibri"/>
          <w:b/>
          <w:sz w:val="24"/>
          <w:szCs w:val="24"/>
          <w:lang w:val="es-ES"/>
        </w:rPr>
        <w:t xml:space="preserve"> nam pošljite najkasneje do četrtka</w:t>
      </w:r>
      <w:r>
        <w:rPr>
          <w:rFonts w:cs="Calibri"/>
          <w:b/>
          <w:sz w:val="24"/>
          <w:szCs w:val="24"/>
          <w:lang w:val="es-ES"/>
        </w:rPr>
        <w:t xml:space="preserve"> 16</w:t>
      </w:r>
      <w:r w:rsidRPr="00BD128E">
        <w:rPr>
          <w:rFonts w:cs="Calibri"/>
          <w:b/>
          <w:sz w:val="24"/>
          <w:szCs w:val="24"/>
          <w:lang w:val="es-ES"/>
        </w:rPr>
        <w:t>.</w:t>
      </w:r>
      <w:r>
        <w:rPr>
          <w:rFonts w:cs="Calibri"/>
          <w:b/>
          <w:sz w:val="24"/>
          <w:szCs w:val="24"/>
          <w:lang w:val="es-ES"/>
        </w:rPr>
        <w:t>8</w:t>
      </w:r>
      <w:r w:rsidRPr="00BD128E">
        <w:rPr>
          <w:rFonts w:cs="Calibri"/>
          <w:b/>
          <w:sz w:val="24"/>
          <w:szCs w:val="24"/>
          <w:lang w:val="es-ES"/>
        </w:rPr>
        <w:t xml:space="preserve">.2018 na naslov: </w:t>
      </w:r>
      <w:r w:rsidRPr="00BD128E">
        <w:rPr>
          <w:rFonts w:cs="Calibri"/>
          <w:b/>
          <w:sz w:val="24"/>
          <w:szCs w:val="24"/>
          <w:u w:val="single"/>
          <w:lang w:val="es-ES"/>
        </w:rPr>
        <w:t>Škrlovec, CSD Kranj, Koroška cesta 19, 4000 KRANJ.</w:t>
      </w:r>
      <w:r w:rsidRPr="00BD128E">
        <w:rPr>
          <w:rFonts w:cs="Calibri"/>
          <w:sz w:val="24"/>
          <w:szCs w:val="24"/>
          <w:lang w:val="es-ES"/>
        </w:rPr>
        <w:t xml:space="preserve"> Soglasje najdete oz. dobite na spletni strani </w:t>
      </w:r>
      <w:hyperlink r:id="rId6" w:history="1">
        <w:r w:rsidRPr="00BD128E">
          <w:rPr>
            <w:rStyle w:val="Hyperlink"/>
            <w:rFonts w:cs="Calibri"/>
            <w:color w:val="auto"/>
            <w:sz w:val="24"/>
            <w:szCs w:val="24"/>
            <w:lang w:val="es-ES"/>
          </w:rPr>
          <w:t>www.skrlovec.net</w:t>
        </w:r>
      </w:hyperlink>
      <w:r w:rsidRPr="00BD128E">
        <w:rPr>
          <w:rFonts w:cs="Calibri"/>
          <w:sz w:val="24"/>
          <w:szCs w:val="24"/>
          <w:lang w:val="es-ES"/>
        </w:rPr>
        <w:t xml:space="preserve"> , v šolski svetovalni službi ali v prostorih Škrlovca</w:t>
      </w:r>
    </w:p>
    <w:p w:rsidR="006B5034" w:rsidRPr="00BD128E" w:rsidRDefault="006B5034" w:rsidP="00943D53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es-ES"/>
        </w:rPr>
        <w:t xml:space="preserve">ob tem vas opozarjamo, da soglasje podrobno preberite. Upoštevali bomo samo pravilno  izpolnjena soglasja, </w:t>
      </w:r>
      <w:r w:rsidRPr="00BD128E">
        <w:rPr>
          <w:rFonts w:cs="Calibri"/>
          <w:b/>
          <w:sz w:val="24"/>
          <w:szCs w:val="24"/>
          <w:u w:val="single"/>
          <w:lang w:val="es-ES"/>
        </w:rPr>
        <w:t>s podpisi staršev!</w:t>
      </w:r>
      <w:r w:rsidRPr="00BD128E">
        <w:rPr>
          <w:rFonts w:cs="Calibri"/>
          <w:sz w:val="24"/>
          <w:szCs w:val="24"/>
          <w:lang w:val="es-ES"/>
        </w:rPr>
        <w:t xml:space="preserve"> Za nepravilno izpolnjena ali prepozno oddana soglasja ne prevzemamo odgovornosti, </w:t>
      </w:r>
    </w:p>
    <w:p w:rsidR="006B5034" w:rsidRPr="00BD128E" w:rsidRDefault="006B5034" w:rsidP="00943D53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BD128E">
        <w:rPr>
          <w:rFonts w:cs="Calibri"/>
          <w:sz w:val="24"/>
          <w:szCs w:val="24"/>
          <w:lang w:val="es-ES"/>
        </w:rPr>
        <w:t xml:space="preserve">udeleženci, ki se bodo prijavili do </w:t>
      </w:r>
      <w:r>
        <w:rPr>
          <w:rFonts w:cs="Calibri"/>
          <w:b/>
          <w:sz w:val="24"/>
          <w:szCs w:val="24"/>
          <w:lang w:val="es-ES"/>
        </w:rPr>
        <w:t>16</w:t>
      </w:r>
      <w:r w:rsidRPr="00BD128E">
        <w:rPr>
          <w:rFonts w:cs="Calibri"/>
          <w:b/>
          <w:sz w:val="24"/>
          <w:szCs w:val="24"/>
          <w:lang w:val="es-ES"/>
        </w:rPr>
        <w:t>.</w:t>
      </w:r>
      <w:r>
        <w:rPr>
          <w:rFonts w:cs="Calibri"/>
          <w:b/>
          <w:sz w:val="24"/>
          <w:szCs w:val="24"/>
          <w:lang w:val="es-ES"/>
        </w:rPr>
        <w:t>8</w:t>
      </w:r>
      <w:r w:rsidRPr="00BD128E">
        <w:rPr>
          <w:rFonts w:cs="Calibri"/>
          <w:b/>
          <w:sz w:val="24"/>
          <w:szCs w:val="24"/>
          <w:lang w:val="es-ES"/>
        </w:rPr>
        <w:t>.2018</w:t>
      </w:r>
      <w:r w:rsidRPr="00BD128E">
        <w:rPr>
          <w:rFonts w:cs="Calibri"/>
          <w:sz w:val="24"/>
          <w:szCs w:val="24"/>
          <w:lang w:val="es-ES"/>
        </w:rPr>
        <w:t xml:space="preserve"> bodo dodatno nezgodno zavarovani, </w:t>
      </w:r>
    </w:p>
    <w:p w:rsidR="006B5034" w:rsidRPr="00BD128E" w:rsidRDefault="006B5034" w:rsidP="00943D53">
      <w:pPr>
        <w:widowControl w:val="0"/>
        <w:numPr>
          <w:ilvl w:val="0"/>
          <w:numId w:val="1"/>
        </w:numPr>
        <w:tabs>
          <w:tab w:val="left" w:pos="8520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u w:val="single"/>
          <w:lang w:val="es-ES"/>
        </w:rPr>
      </w:pPr>
      <w:r w:rsidRPr="00BD128E">
        <w:rPr>
          <w:rFonts w:cs="Calibri"/>
          <w:sz w:val="24"/>
          <w:szCs w:val="24"/>
          <w:lang w:val="es-ES"/>
        </w:rPr>
        <w:t xml:space="preserve">program, obvestila in soglasje najdete tudi na spletni strani </w:t>
      </w:r>
      <w:hyperlink r:id="rId7" w:history="1">
        <w:r w:rsidRPr="00BD128E">
          <w:rPr>
            <w:rStyle w:val="Hyperlink"/>
            <w:rFonts w:cs="Calibri"/>
            <w:color w:val="auto"/>
            <w:sz w:val="24"/>
            <w:szCs w:val="24"/>
            <w:lang w:val="es-ES"/>
          </w:rPr>
          <w:t>www.skrlovec.net</w:t>
        </w:r>
      </w:hyperlink>
      <w:r w:rsidRPr="00BD128E">
        <w:rPr>
          <w:rFonts w:cs="Calibri"/>
          <w:sz w:val="24"/>
          <w:szCs w:val="24"/>
          <w:lang w:val="es-ES"/>
        </w:rPr>
        <w:t xml:space="preserve"> </w:t>
      </w:r>
    </w:p>
    <w:p w:rsidR="006B5034" w:rsidRPr="00BD128E" w:rsidRDefault="006B5034" w:rsidP="00943D53">
      <w:pPr>
        <w:tabs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6B5034" w:rsidRPr="00BD128E" w:rsidRDefault="006B5034" w:rsidP="00943D53">
      <w:pPr>
        <w:tabs>
          <w:tab w:val="left" w:pos="8520"/>
        </w:tabs>
        <w:spacing w:after="0" w:line="240" w:lineRule="auto"/>
        <w:jc w:val="both"/>
        <w:rPr>
          <w:rFonts w:cs="Calibri"/>
          <w:b/>
          <w:sz w:val="24"/>
          <w:szCs w:val="24"/>
          <w:lang w:val="es-ES"/>
        </w:rPr>
      </w:pPr>
      <w:r w:rsidRPr="00BD128E">
        <w:rPr>
          <w:rFonts w:cs="Calibri"/>
          <w:b/>
          <w:sz w:val="24"/>
          <w:szCs w:val="24"/>
          <w:lang w:val="es-ES"/>
        </w:rPr>
        <w:t>V KOLIKOR DOVOLJUJETE, DA VAŠ OTROK ALI MLADOSTNIK OSTANE NA BAZENU (Letno kopališče Kranj) PO KONČANI ORGANIZIRANI DEJAVNOSTI, IZPOLNITE PRILOŽENO DOVOLJENJE!</w:t>
      </w:r>
      <w:bookmarkStart w:id="0" w:name="_GoBack"/>
      <w:bookmarkEnd w:id="0"/>
    </w:p>
    <w:p w:rsidR="006B5034" w:rsidRPr="00BD128E" w:rsidRDefault="006B5034" w:rsidP="00BD128E">
      <w:pPr>
        <w:tabs>
          <w:tab w:val="left" w:pos="8520"/>
        </w:tabs>
        <w:spacing w:after="0" w:line="240" w:lineRule="auto"/>
        <w:jc w:val="center"/>
        <w:rPr>
          <w:rFonts w:cs="Calibri"/>
          <w:b/>
          <w:sz w:val="24"/>
          <w:szCs w:val="24"/>
          <w:lang w:val="es-ES"/>
        </w:rPr>
      </w:pPr>
    </w:p>
    <w:p w:rsidR="006B5034" w:rsidRDefault="006B5034" w:rsidP="006B3CCA">
      <w:pPr>
        <w:tabs>
          <w:tab w:val="left" w:pos="8520"/>
        </w:tabs>
        <w:spacing w:after="0" w:line="240" w:lineRule="auto"/>
        <w:jc w:val="center"/>
        <w:rPr>
          <w:rFonts w:cs="Calibri"/>
          <w:b/>
          <w:sz w:val="24"/>
          <w:szCs w:val="24"/>
          <w:highlight w:val="lightGray"/>
          <w:u w:val="single"/>
          <w:lang w:val="es-ES"/>
        </w:rPr>
      </w:pPr>
      <w:r w:rsidRPr="00BD128E">
        <w:rPr>
          <w:rFonts w:cs="Calibri"/>
          <w:b/>
          <w:sz w:val="24"/>
          <w:szCs w:val="24"/>
          <w:highlight w:val="lightGray"/>
          <w:u w:val="single"/>
          <w:lang w:val="es-ES"/>
        </w:rPr>
        <w:t xml:space="preserve">ZA </w:t>
      </w:r>
      <w:r>
        <w:rPr>
          <w:rFonts w:cs="Calibri"/>
          <w:b/>
          <w:sz w:val="24"/>
          <w:szCs w:val="24"/>
          <w:highlight w:val="lightGray"/>
          <w:u w:val="single"/>
          <w:lang w:val="es-ES"/>
        </w:rPr>
        <w:t xml:space="preserve">VSE </w:t>
      </w:r>
      <w:r w:rsidRPr="00BD128E">
        <w:rPr>
          <w:rFonts w:cs="Calibri"/>
          <w:b/>
          <w:sz w:val="24"/>
          <w:szCs w:val="24"/>
          <w:highlight w:val="lightGray"/>
          <w:u w:val="single"/>
          <w:lang w:val="es-ES"/>
        </w:rPr>
        <w:t>DEJAVNOSTI SO POTREBNE PRIJAVE!</w:t>
      </w:r>
    </w:p>
    <w:p w:rsidR="006B5034" w:rsidRPr="006B3CCA" w:rsidRDefault="006B5034" w:rsidP="006B3CCA">
      <w:pPr>
        <w:tabs>
          <w:tab w:val="left" w:pos="8520"/>
        </w:tabs>
        <w:spacing w:after="0" w:line="240" w:lineRule="auto"/>
        <w:jc w:val="center"/>
        <w:rPr>
          <w:rFonts w:cs="Calibri"/>
          <w:b/>
          <w:sz w:val="24"/>
          <w:szCs w:val="24"/>
          <w:highlight w:val="lightGray"/>
          <w:u w:val="single"/>
          <w:lang w:val="es-ES"/>
        </w:rPr>
      </w:pPr>
      <w:r w:rsidRPr="00BD128E">
        <w:rPr>
          <w:rFonts w:cs="Calibri"/>
          <w:b/>
          <w:sz w:val="24"/>
          <w:szCs w:val="24"/>
          <w:highlight w:val="lightGray"/>
          <w:u w:val="single"/>
          <w:lang w:val="es-ES"/>
        </w:rPr>
        <w:t xml:space="preserve">PRIJAVE ZBIRAMO </w:t>
      </w:r>
      <w:r>
        <w:rPr>
          <w:rFonts w:cs="Calibri"/>
          <w:b/>
          <w:sz w:val="24"/>
          <w:szCs w:val="24"/>
          <w:highlight w:val="lightGray"/>
          <w:u w:val="single"/>
          <w:lang w:val="es-ES"/>
        </w:rPr>
        <w:t>do</w:t>
      </w:r>
      <w:r w:rsidRPr="00BD128E">
        <w:rPr>
          <w:rFonts w:cs="Calibri"/>
          <w:b/>
          <w:sz w:val="24"/>
          <w:szCs w:val="24"/>
          <w:highlight w:val="lightGray"/>
          <w:u w:val="single"/>
          <w:lang w:val="es-ES"/>
        </w:rPr>
        <w:t xml:space="preserve"> </w:t>
      </w:r>
      <w:r>
        <w:rPr>
          <w:rFonts w:cs="Calibri"/>
          <w:b/>
          <w:sz w:val="24"/>
          <w:szCs w:val="24"/>
          <w:highlight w:val="lightGray"/>
          <w:u w:val="single"/>
          <w:lang w:val="es-ES"/>
        </w:rPr>
        <w:t>16</w:t>
      </w:r>
      <w:r w:rsidRPr="00BD128E">
        <w:rPr>
          <w:rFonts w:cs="Calibri"/>
          <w:b/>
          <w:sz w:val="24"/>
          <w:szCs w:val="24"/>
          <w:highlight w:val="lightGray"/>
          <w:u w:val="single"/>
          <w:lang w:val="es-ES"/>
        </w:rPr>
        <w:t>.</w:t>
      </w:r>
      <w:r>
        <w:rPr>
          <w:rFonts w:cs="Calibri"/>
          <w:b/>
          <w:sz w:val="24"/>
          <w:szCs w:val="24"/>
          <w:highlight w:val="lightGray"/>
          <w:u w:val="single"/>
          <w:lang w:val="es-ES"/>
        </w:rPr>
        <w:t>8</w:t>
      </w:r>
      <w:r w:rsidRPr="00BD128E">
        <w:rPr>
          <w:rFonts w:cs="Calibri"/>
          <w:b/>
          <w:sz w:val="24"/>
          <w:szCs w:val="24"/>
          <w:highlight w:val="lightGray"/>
          <w:u w:val="single"/>
          <w:lang w:val="es-ES"/>
        </w:rPr>
        <w:t>.2018</w:t>
      </w:r>
    </w:p>
    <w:p w:rsidR="006B5034" w:rsidRPr="00BD128E" w:rsidRDefault="006B5034" w:rsidP="00943D53">
      <w:pPr>
        <w:tabs>
          <w:tab w:val="left" w:pos="8520"/>
        </w:tabs>
        <w:spacing w:after="0" w:line="240" w:lineRule="auto"/>
        <w:jc w:val="both"/>
        <w:rPr>
          <w:rFonts w:cs="Calibri"/>
          <w:b/>
          <w:sz w:val="24"/>
          <w:szCs w:val="24"/>
          <w:lang w:val="es-ES"/>
        </w:rPr>
      </w:pPr>
    </w:p>
    <w:p w:rsidR="006B5034" w:rsidRPr="00BD128E" w:rsidRDefault="006B5034" w:rsidP="00BD128E">
      <w:pPr>
        <w:tabs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BD128E">
        <w:rPr>
          <w:rFonts w:cs="Calibri"/>
          <w:sz w:val="24"/>
          <w:szCs w:val="24"/>
          <w:lang w:val="es-ES"/>
        </w:rPr>
        <w:t xml:space="preserve">Izvajalci počitniških </w:t>
      </w:r>
      <w:r>
        <w:rPr>
          <w:rFonts w:cs="Calibri"/>
          <w:sz w:val="24"/>
          <w:szCs w:val="24"/>
          <w:lang w:val="es-ES"/>
        </w:rPr>
        <w:t xml:space="preserve">dejavnosti smo; Polona, Maja, </w:t>
      </w:r>
      <w:r w:rsidRPr="00BD128E">
        <w:rPr>
          <w:rFonts w:cs="Calibri"/>
          <w:sz w:val="24"/>
          <w:szCs w:val="24"/>
          <w:lang w:val="es-ES"/>
        </w:rPr>
        <w:t xml:space="preserve">Darja in prostovoljci Škrlovca. </w:t>
      </w:r>
      <w:r w:rsidRPr="00BD128E">
        <w:rPr>
          <w:rFonts w:cs="Calibri"/>
          <w:sz w:val="24"/>
          <w:szCs w:val="24"/>
          <w:lang w:val="de-DE"/>
        </w:rPr>
        <w:t xml:space="preserve">Za dodatne informacije nas pokličite na telefon: </w:t>
      </w:r>
      <w:r w:rsidRPr="00BD128E">
        <w:rPr>
          <w:rFonts w:cs="Calibri"/>
          <w:b/>
          <w:sz w:val="24"/>
          <w:szCs w:val="24"/>
          <w:lang w:val="de-DE"/>
        </w:rPr>
        <w:t>04/23-73-</w:t>
      </w:r>
      <w:smartTag w:uri="urn:schemas-microsoft-com:office:smarttags" w:element="metricconverter">
        <w:smartTagPr>
          <w:attr w:name="ProductID" w:val="515 oz"/>
        </w:smartTagPr>
        <w:r w:rsidRPr="00BD128E">
          <w:rPr>
            <w:rFonts w:cs="Calibri"/>
            <w:b/>
            <w:sz w:val="24"/>
            <w:szCs w:val="24"/>
            <w:lang w:val="de-DE"/>
          </w:rPr>
          <w:t xml:space="preserve">515 </w:t>
        </w:r>
        <w:r w:rsidRPr="00BD128E">
          <w:rPr>
            <w:rFonts w:cs="Calibri"/>
            <w:sz w:val="24"/>
            <w:szCs w:val="24"/>
            <w:lang w:val="de-DE"/>
          </w:rPr>
          <w:t>oz</w:t>
        </w:r>
      </w:smartTag>
      <w:r w:rsidRPr="00BD128E">
        <w:rPr>
          <w:rFonts w:cs="Calibri"/>
          <w:sz w:val="24"/>
          <w:szCs w:val="24"/>
          <w:lang w:val="de-DE"/>
        </w:rPr>
        <w:t>.</w:t>
      </w:r>
      <w:r w:rsidRPr="00BD128E">
        <w:rPr>
          <w:rFonts w:cs="Calibri"/>
          <w:b/>
          <w:sz w:val="24"/>
          <w:szCs w:val="24"/>
          <w:lang w:val="de-DE"/>
        </w:rPr>
        <w:t xml:space="preserve"> 040-190-560, </w:t>
      </w:r>
      <w:r w:rsidRPr="00BD128E">
        <w:rPr>
          <w:rFonts w:cs="Calibri"/>
          <w:sz w:val="24"/>
          <w:szCs w:val="24"/>
          <w:lang w:val="de-DE"/>
        </w:rPr>
        <w:t>v času počitniških dejavnosti od 10. do 14.ure.</w:t>
      </w:r>
    </w:p>
    <w:p w:rsidR="006B5034" w:rsidRPr="00BD128E" w:rsidRDefault="006B5034" w:rsidP="00943D53">
      <w:pPr>
        <w:tabs>
          <w:tab w:val="left" w:pos="8280"/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de-DE"/>
        </w:rPr>
      </w:pPr>
    </w:p>
    <w:p w:rsidR="006B5034" w:rsidRPr="00BD128E" w:rsidRDefault="006B5034" w:rsidP="00943D53">
      <w:pPr>
        <w:tabs>
          <w:tab w:val="left" w:pos="8280"/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BD128E">
        <w:rPr>
          <w:rFonts w:cs="Calibri"/>
          <w:sz w:val="24"/>
          <w:szCs w:val="24"/>
          <w:lang w:val="de-DE"/>
        </w:rPr>
        <w:t xml:space="preserve">Lep pozdrav,                                                   </w:t>
      </w:r>
    </w:p>
    <w:p w:rsidR="006B5034" w:rsidRPr="00BD128E" w:rsidRDefault="006B5034" w:rsidP="00943D53">
      <w:pPr>
        <w:tabs>
          <w:tab w:val="left" w:pos="8222"/>
          <w:tab w:val="left" w:pos="8364"/>
          <w:tab w:val="left" w:pos="8520"/>
        </w:tabs>
        <w:spacing w:after="0" w:line="240" w:lineRule="auto"/>
        <w:jc w:val="both"/>
        <w:rPr>
          <w:rFonts w:cs="Calibri"/>
          <w:sz w:val="24"/>
          <w:szCs w:val="24"/>
          <w:lang w:val="de-DE"/>
        </w:rPr>
      </w:pPr>
      <w:r w:rsidRPr="00BD128E">
        <w:rPr>
          <w:rFonts w:cs="Calibri"/>
          <w:sz w:val="24"/>
          <w:szCs w:val="24"/>
          <w:lang w:val="de-DE"/>
        </w:rPr>
        <w:t xml:space="preserve">                                                                          Maja Kurnik, univ.dipl.soc.kult.</w:t>
      </w:r>
    </w:p>
    <w:p w:rsidR="006B5034" w:rsidRPr="00BD128E" w:rsidRDefault="006B5034" w:rsidP="006B3CCA">
      <w:pPr>
        <w:tabs>
          <w:tab w:val="left" w:pos="8222"/>
          <w:tab w:val="left" w:pos="8364"/>
          <w:tab w:val="left" w:pos="852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BD128E">
        <w:rPr>
          <w:rFonts w:cs="Calibri"/>
          <w:sz w:val="24"/>
          <w:szCs w:val="24"/>
          <w:lang w:val="de-DE"/>
        </w:rPr>
        <w:t xml:space="preserve">                                                                               Strokovna delavka Škrlovca</w:t>
      </w:r>
    </w:p>
    <w:sectPr w:rsidR="006B5034" w:rsidRPr="00BD128E" w:rsidSect="00C870B1">
      <w:pgSz w:w="11906" w:h="16838"/>
      <w:pgMar w:top="107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85C"/>
    <w:multiLevelType w:val="hybridMultilevel"/>
    <w:tmpl w:val="B2F6354E"/>
    <w:lvl w:ilvl="0" w:tplc="04240019">
      <w:start w:val="1"/>
      <w:numFmt w:val="lowerLetter"/>
      <w:lvlText w:val="%1."/>
      <w:lvlJc w:val="left"/>
      <w:pPr>
        <w:ind w:left="172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">
    <w:nsid w:val="06A81499"/>
    <w:multiLevelType w:val="hybridMultilevel"/>
    <w:tmpl w:val="B0E6F27A"/>
    <w:lvl w:ilvl="0" w:tplc="D93205FA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870AE4"/>
    <w:multiLevelType w:val="hybridMultilevel"/>
    <w:tmpl w:val="E42E481A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E120914"/>
    <w:multiLevelType w:val="hybridMultilevel"/>
    <w:tmpl w:val="894CB3D6"/>
    <w:lvl w:ilvl="0" w:tplc="BD90DC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2F1A2EDF"/>
    <w:multiLevelType w:val="hybridMultilevel"/>
    <w:tmpl w:val="2EEEF100"/>
    <w:lvl w:ilvl="0" w:tplc="38069672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>
    <w:nsid w:val="358436E0"/>
    <w:multiLevelType w:val="hybridMultilevel"/>
    <w:tmpl w:val="F82E7D3A"/>
    <w:lvl w:ilvl="0" w:tplc="0424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6">
    <w:nsid w:val="37823DB5"/>
    <w:multiLevelType w:val="hybridMultilevel"/>
    <w:tmpl w:val="183C0518"/>
    <w:lvl w:ilvl="0" w:tplc="04240019">
      <w:start w:val="1"/>
      <w:numFmt w:val="lowerLetter"/>
      <w:lvlText w:val="%1."/>
      <w:lvlJc w:val="left"/>
      <w:pPr>
        <w:ind w:left="136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7">
    <w:nsid w:val="3FE337A1"/>
    <w:multiLevelType w:val="hybridMultilevel"/>
    <w:tmpl w:val="F3083A9C"/>
    <w:lvl w:ilvl="0" w:tplc="D03E646C">
      <w:start w:val="1"/>
      <w:numFmt w:val="decimal"/>
      <w:lvlText w:val="%1."/>
      <w:lvlJc w:val="left"/>
      <w:pPr>
        <w:tabs>
          <w:tab w:val="num" w:pos="851"/>
        </w:tabs>
        <w:ind w:left="851"/>
      </w:pPr>
      <w:rPr>
        <w:rFonts w:cs="Times New Roman"/>
        <w:i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39C0349"/>
    <w:multiLevelType w:val="hybridMultilevel"/>
    <w:tmpl w:val="89CA799E"/>
    <w:lvl w:ilvl="0" w:tplc="04240015">
      <w:start w:val="1"/>
      <w:numFmt w:val="upperLetter"/>
      <w:lvlText w:val="%1."/>
      <w:lvlJc w:val="left"/>
      <w:pPr>
        <w:ind w:left="136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4D5"/>
    <w:rsid w:val="00045870"/>
    <w:rsid w:val="000E7226"/>
    <w:rsid w:val="001067C3"/>
    <w:rsid w:val="00197F12"/>
    <w:rsid w:val="001A75D2"/>
    <w:rsid w:val="0022046B"/>
    <w:rsid w:val="00245196"/>
    <w:rsid w:val="0029041D"/>
    <w:rsid w:val="002F6F29"/>
    <w:rsid w:val="00306480"/>
    <w:rsid w:val="00385FFE"/>
    <w:rsid w:val="003944DD"/>
    <w:rsid w:val="003C44C9"/>
    <w:rsid w:val="003C76A7"/>
    <w:rsid w:val="003D44D5"/>
    <w:rsid w:val="003D719C"/>
    <w:rsid w:val="00453AD7"/>
    <w:rsid w:val="004C40C8"/>
    <w:rsid w:val="004E0943"/>
    <w:rsid w:val="004F61EE"/>
    <w:rsid w:val="00507BA6"/>
    <w:rsid w:val="005403AB"/>
    <w:rsid w:val="0056241C"/>
    <w:rsid w:val="005644B2"/>
    <w:rsid w:val="00572161"/>
    <w:rsid w:val="005A56F8"/>
    <w:rsid w:val="005E34A7"/>
    <w:rsid w:val="0061466E"/>
    <w:rsid w:val="006255C0"/>
    <w:rsid w:val="006271E2"/>
    <w:rsid w:val="00663266"/>
    <w:rsid w:val="006A51D3"/>
    <w:rsid w:val="006A5D9F"/>
    <w:rsid w:val="006B3CCA"/>
    <w:rsid w:val="006B5034"/>
    <w:rsid w:val="006D4B5A"/>
    <w:rsid w:val="00716475"/>
    <w:rsid w:val="00776101"/>
    <w:rsid w:val="007D145C"/>
    <w:rsid w:val="007E4BB6"/>
    <w:rsid w:val="00806D2C"/>
    <w:rsid w:val="00816EA5"/>
    <w:rsid w:val="00834924"/>
    <w:rsid w:val="0087310C"/>
    <w:rsid w:val="008762A3"/>
    <w:rsid w:val="0088455F"/>
    <w:rsid w:val="008A768E"/>
    <w:rsid w:val="008E107F"/>
    <w:rsid w:val="008E797E"/>
    <w:rsid w:val="00931668"/>
    <w:rsid w:val="00943D53"/>
    <w:rsid w:val="009B48FD"/>
    <w:rsid w:val="009D2DC9"/>
    <w:rsid w:val="009E1549"/>
    <w:rsid w:val="00A02EDA"/>
    <w:rsid w:val="00A04BFF"/>
    <w:rsid w:val="00A533FE"/>
    <w:rsid w:val="00A56CF4"/>
    <w:rsid w:val="00A6621A"/>
    <w:rsid w:val="00A9756D"/>
    <w:rsid w:val="00AE7721"/>
    <w:rsid w:val="00AF4F31"/>
    <w:rsid w:val="00B067AB"/>
    <w:rsid w:val="00B3555D"/>
    <w:rsid w:val="00B86FA2"/>
    <w:rsid w:val="00BC3453"/>
    <w:rsid w:val="00BD128E"/>
    <w:rsid w:val="00BE13C5"/>
    <w:rsid w:val="00C22413"/>
    <w:rsid w:val="00C8380B"/>
    <w:rsid w:val="00C870B1"/>
    <w:rsid w:val="00C92A6B"/>
    <w:rsid w:val="00CC5999"/>
    <w:rsid w:val="00CF491C"/>
    <w:rsid w:val="00DE2347"/>
    <w:rsid w:val="00E25944"/>
    <w:rsid w:val="00E316C9"/>
    <w:rsid w:val="00E434B9"/>
    <w:rsid w:val="00EE2222"/>
    <w:rsid w:val="00EE7391"/>
    <w:rsid w:val="00F1278B"/>
    <w:rsid w:val="00F216C3"/>
    <w:rsid w:val="00F33657"/>
    <w:rsid w:val="00F470F4"/>
    <w:rsid w:val="00F8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4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4D5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3D44D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D44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sl-S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44D5"/>
    <w:rPr>
      <w:rFonts w:ascii="Times New Roman" w:hAnsi="Times New Roman" w:cs="Times New Roman"/>
      <w:sz w:val="20"/>
      <w:szCs w:val="20"/>
      <w:lang w:val="en-AU" w:eastAsia="sl-SI"/>
    </w:rPr>
  </w:style>
  <w:style w:type="paragraph" w:styleId="ListParagraph">
    <w:name w:val="List Paragraph"/>
    <w:basedOn w:val="Normal"/>
    <w:uiPriority w:val="99"/>
    <w:qFormat/>
    <w:rsid w:val="003C4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rlove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rlovec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2</Pages>
  <Words>838</Words>
  <Characters>4777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Skrlovec</dc:creator>
  <cp:keywords/>
  <dc:description/>
  <cp:lastModifiedBy>c</cp:lastModifiedBy>
  <cp:revision>5</cp:revision>
  <cp:lastPrinted>2018-07-19T08:27:00Z</cp:lastPrinted>
  <dcterms:created xsi:type="dcterms:W3CDTF">2018-07-18T08:35:00Z</dcterms:created>
  <dcterms:modified xsi:type="dcterms:W3CDTF">2018-07-19T08:28:00Z</dcterms:modified>
</cp:coreProperties>
</file>