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DF" w:rsidRDefault="00BC2DDF" w:rsidP="00436B21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BC2DDF" w:rsidRDefault="00BC2DDF" w:rsidP="00436B21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BC2DDF" w:rsidRPr="00961A6E" w:rsidRDefault="00BC2DDF" w:rsidP="00436B21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>DOVOLJENJE ZA</w:t>
      </w:r>
      <w:r w:rsidRPr="00961A6E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BAZEN</w:t>
      </w:r>
    </w:p>
    <w:p w:rsidR="00BC2DDF" w:rsidRPr="00961A6E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961A6E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961A6E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961A6E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>Moj</w:t>
      </w:r>
      <w:r>
        <w:rPr>
          <w:rFonts w:ascii="Arial" w:hAnsi="Arial" w:cs="Arial"/>
          <w:sz w:val="24"/>
          <w:szCs w:val="24"/>
          <w:lang w:val="es-ES"/>
        </w:rPr>
        <w:t xml:space="preserve"> otrok: _________</w:t>
      </w:r>
      <w:r w:rsidRPr="00961A6E">
        <w:rPr>
          <w:rFonts w:ascii="Arial" w:hAnsi="Arial" w:cs="Arial"/>
          <w:sz w:val="24"/>
          <w:szCs w:val="24"/>
          <w:lang w:val="es-ES"/>
        </w:rPr>
        <w:t>_____________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961A6E">
        <w:rPr>
          <w:rFonts w:ascii="Arial" w:hAnsi="Arial" w:cs="Arial"/>
          <w:sz w:val="24"/>
          <w:szCs w:val="24"/>
          <w:lang w:val="es-ES"/>
        </w:rPr>
        <w:t xml:space="preserve">_________________________, ki je v </w:t>
      </w:r>
    </w:p>
    <w:p w:rsidR="00BC2DDF" w:rsidRPr="00961A6E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C2DDF" w:rsidRPr="00961A6E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času poletnih počitnic 2017 – II. del,</w:t>
      </w:r>
      <w:r w:rsidRPr="00961A6E">
        <w:rPr>
          <w:rFonts w:ascii="Arial" w:hAnsi="Arial" w:cs="Arial"/>
          <w:sz w:val="24"/>
          <w:szCs w:val="24"/>
          <w:lang w:val="es-ES"/>
        </w:rPr>
        <w:t xml:space="preserve"> vključen v dejavnosti </w:t>
      </w:r>
    </w:p>
    <w:p w:rsidR="00BC2DDF" w:rsidRPr="00961A6E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C2DDF" w:rsidRPr="00281935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281935">
        <w:rPr>
          <w:rFonts w:ascii="Arial" w:hAnsi="Arial" w:cs="Arial"/>
          <w:b/>
          <w:i/>
          <w:sz w:val="24"/>
          <w:szCs w:val="24"/>
          <w:lang w:val="es-ES"/>
        </w:rPr>
        <w:t>Škrlovca</w:t>
      </w:r>
      <w:r w:rsidRPr="00281935">
        <w:rPr>
          <w:rFonts w:ascii="Arial" w:hAnsi="Arial" w:cs="Arial"/>
          <w:i/>
          <w:sz w:val="24"/>
          <w:szCs w:val="24"/>
          <w:lang w:val="es-ES"/>
        </w:rPr>
        <w:t xml:space="preserve"> – dnevnega centra za mlade in družine</w:t>
      </w:r>
      <w:r w:rsidRPr="00281935">
        <w:rPr>
          <w:rFonts w:ascii="Arial" w:hAnsi="Arial" w:cs="Arial"/>
          <w:sz w:val="24"/>
          <w:szCs w:val="24"/>
          <w:lang w:val="es-ES"/>
        </w:rPr>
        <w:t xml:space="preserve">, </w:t>
      </w:r>
    </w:p>
    <w:p w:rsidR="00BC2DDF" w:rsidRPr="00281935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C2DDF" w:rsidRPr="00961A6E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>lahko ostane</w:t>
      </w:r>
      <w:r>
        <w:rPr>
          <w:rFonts w:ascii="Arial" w:hAnsi="Arial" w:cs="Arial"/>
          <w:sz w:val="24"/>
          <w:szCs w:val="24"/>
          <w:lang w:val="es-ES"/>
        </w:rPr>
        <w:t xml:space="preserve"> na Letnem kopališču Kranj</w:t>
      </w:r>
      <w:r w:rsidRPr="00961A6E">
        <w:rPr>
          <w:rFonts w:ascii="Arial" w:hAnsi="Arial" w:cs="Arial"/>
          <w:sz w:val="24"/>
          <w:szCs w:val="24"/>
          <w:lang w:val="es-ES"/>
        </w:rPr>
        <w:t xml:space="preserve"> tudi po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61A6E">
        <w:rPr>
          <w:rFonts w:ascii="Arial" w:hAnsi="Arial" w:cs="Arial"/>
          <w:sz w:val="24"/>
          <w:szCs w:val="24"/>
          <w:lang w:val="es-ES"/>
        </w:rPr>
        <w:t xml:space="preserve">tem, ko se organizirana </w:t>
      </w:r>
    </w:p>
    <w:p w:rsidR="00BC2DDF" w:rsidRPr="00961A6E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C2DDF" w:rsidRPr="00B407CA" w:rsidRDefault="00BC2DDF" w:rsidP="00436B21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407CA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ejavnost Škrlovca že zaključi (glej</w:t>
      </w:r>
      <w:r w:rsidRPr="00B407CA">
        <w:rPr>
          <w:rFonts w:ascii="Arial" w:hAnsi="Arial" w:cs="Arial"/>
          <w:sz w:val="24"/>
          <w:szCs w:val="24"/>
          <w:lang w:val="es-ES"/>
        </w:rPr>
        <w:t xml:space="preserve"> program).</w:t>
      </w:r>
    </w:p>
    <w:p w:rsidR="00BC2DDF" w:rsidRPr="00B407CA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B407CA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281935" w:rsidRDefault="00BC2DDF" w:rsidP="00436B2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 podpisom </w:t>
      </w:r>
      <w:r w:rsidRPr="00281935">
        <w:rPr>
          <w:rFonts w:ascii="Arial" w:hAnsi="Arial" w:cs="Arial"/>
          <w:b/>
          <w:sz w:val="24"/>
          <w:szCs w:val="24"/>
          <w:lang w:val="es-ES"/>
        </w:rPr>
        <w:t>dovoljujem, da otrok oz. mladostnik na bazenu ostane na lastno odgovornost</w:t>
      </w:r>
      <w:r>
        <w:rPr>
          <w:rFonts w:ascii="Arial" w:hAnsi="Arial" w:cs="Arial"/>
          <w:b/>
          <w:sz w:val="24"/>
          <w:szCs w:val="24"/>
          <w:lang w:val="es-ES"/>
        </w:rPr>
        <w:t xml:space="preserve"> po zaključku organizirane dejavnosti Škrlovca</w:t>
      </w:r>
      <w:r w:rsidRPr="00281935">
        <w:rPr>
          <w:rFonts w:ascii="Arial" w:hAnsi="Arial" w:cs="Arial"/>
          <w:b/>
          <w:sz w:val="24"/>
          <w:szCs w:val="24"/>
          <w:lang w:val="es-ES"/>
        </w:rPr>
        <w:t>!</w:t>
      </w:r>
    </w:p>
    <w:p w:rsidR="00BC2DDF" w:rsidRPr="00281935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281935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>To obvestilo velja za naslednje datume: (obkljukajte)</w:t>
      </w:r>
    </w:p>
    <w:p w:rsidR="00BC2DDF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961A6E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C2DDF" w:rsidRPr="00961A6E" w:rsidRDefault="00BC2DDF" w:rsidP="00436B2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61A6E">
        <w:rPr>
          <w:rFonts w:ascii="Arial" w:hAnsi="Arial" w:cs="Arial"/>
          <w:sz w:val="24"/>
          <w:szCs w:val="24"/>
          <w:lang w:val="es-ES"/>
        </w:rPr>
        <w:tab/>
      </w:r>
      <w:r w:rsidRPr="00961A6E">
        <w:rPr>
          <w:rFonts w:ascii="Arial" w:hAnsi="Arial" w:cs="Arial"/>
          <w:sz w:val="24"/>
          <w:szCs w:val="24"/>
          <w:lang w:val="es-ES"/>
        </w:rPr>
        <w:tab/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</w:tblGrid>
      <w:tr w:rsidR="00BC2DDF" w:rsidRPr="007A370B" w:rsidTr="007448B1">
        <w:tc>
          <w:tcPr>
            <w:tcW w:w="2628" w:type="dxa"/>
          </w:tcPr>
          <w:p w:rsidR="00BC2DDF" w:rsidRPr="007A370B" w:rsidRDefault="00BC2DDF" w:rsidP="00744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21.8.2017</w:t>
            </w:r>
          </w:p>
        </w:tc>
        <w:tc>
          <w:tcPr>
            <w:tcW w:w="2160" w:type="dxa"/>
          </w:tcPr>
          <w:p w:rsidR="00BC2DDF" w:rsidRPr="007A370B" w:rsidRDefault="00BC2DDF" w:rsidP="007448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DDF" w:rsidRPr="007A370B" w:rsidTr="007448B1">
        <w:tc>
          <w:tcPr>
            <w:tcW w:w="2628" w:type="dxa"/>
          </w:tcPr>
          <w:p w:rsidR="00BC2DDF" w:rsidRPr="007A370B" w:rsidRDefault="00BC2DDF" w:rsidP="00744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25.8.2017</w:t>
            </w:r>
          </w:p>
        </w:tc>
        <w:tc>
          <w:tcPr>
            <w:tcW w:w="2160" w:type="dxa"/>
          </w:tcPr>
          <w:p w:rsidR="00BC2DDF" w:rsidRPr="007A370B" w:rsidRDefault="00BC2DDF" w:rsidP="007448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DDF" w:rsidRPr="007A370B" w:rsidTr="007448B1">
        <w:tc>
          <w:tcPr>
            <w:tcW w:w="2628" w:type="dxa"/>
          </w:tcPr>
          <w:p w:rsidR="00BC2DDF" w:rsidRDefault="00BC2DDF" w:rsidP="00744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28.8.2017</w:t>
            </w:r>
          </w:p>
        </w:tc>
        <w:tc>
          <w:tcPr>
            <w:tcW w:w="2160" w:type="dxa"/>
          </w:tcPr>
          <w:p w:rsidR="00BC2DDF" w:rsidRPr="007A370B" w:rsidRDefault="00BC2DDF" w:rsidP="007448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DDF" w:rsidRPr="007A370B" w:rsidTr="007448B1">
        <w:tc>
          <w:tcPr>
            <w:tcW w:w="2628" w:type="dxa"/>
          </w:tcPr>
          <w:p w:rsidR="00BC2DDF" w:rsidRDefault="00BC2DDF" w:rsidP="00744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31.8.2017</w:t>
            </w:r>
          </w:p>
        </w:tc>
        <w:tc>
          <w:tcPr>
            <w:tcW w:w="2160" w:type="dxa"/>
          </w:tcPr>
          <w:p w:rsidR="00BC2DDF" w:rsidRPr="007A370B" w:rsidRDefault="00BC2DDF" w:rsidP="007448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DDF" w:rsidRPr="00EB4102" w:rsidRDefault="00BC2DDF" w:rsidP="00436B21">
      <w:pPr>
        <w:jc w:val="both"/>
        <w:rPr>
          <w:rFonts w:ascii="Arial" w:hAnsi="Arial" w:cs="Arial"/>
          <w:sz w:val="24"/>
          <w:szCs w:val="24"/>
        </w:rPr>
      </w:pPr>
    </w:p>
    <w:p w:rsidR="00BC2DDF" w:rsidRPr="00EB4102" w:rsidRDefault="00BC2DDF" w:rsidP="00436B21">
      <w:pPr>
        <w:jc w:val="both"/>
        <w:rPr>
          <w:rFonts w:ascii="Arial" w:hAnsi="Arial" w:cs="Arial"/>
          <w:sz w:val="24"/>
          <w:szCs w:val="24"/>
        </w:rPr>
      </w:pPr>
    </w:p>
    <w:p w:rsidR="00BC2DDF" w:rsidRPr="00EB4102" w:rsidRDefault="00BC2DDF" w:rsidP="00436B2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C2DDF" w:rsidRPr="00EB4102" w:rsidRDefault="00BC2DDF" w:rsidP="00436B2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C2DDF" w:rsidRPr="000868CA" w:rsidRDefault="00BC2DDF" w:rsidP="00436B21">
      <w:pPr>
        <w:rPr>
          <w:rFonts w:ascii="Arial" w:hAnsi="Arial" w:cs="Arial"/>
          <w:sz w:val="24"/>
          <w:szCs w:val="24"/>
        </w:rPr>
      </w:pPr>
      <w:r w:rsidRPr="000868CA">
        <w:rPr>
          <w:rFonts w:ascii="Arial" w:hAnsi="Arial" w:cs="Arial"/>
          <w:sz w:val="24"/>
          <w:szCs w:val="24"/>
        </w:rPr>
        <w:t>Podpis staršev oz. skrbnika</w:t>
      </w:r>
      <w:r>
        <w:rPr>
          <w:rFonts w:ascii="Arial" w:hAnsi="Arial" w:cs="Arial"/>
          <w:sz w:val="24"/>
          <w:szCs w:val="24"/>
        </w:rPr>
        <w:t>:</w:t>
      </w:r>
    </w:p>
    <w:p w:rsidR="00BC2DDF" w:rsidRPr="00246683" w:rsidRDefault="00BC2DDF" w:rsidP="00436B21">
      <w:pPr>
        <w:jc w:val="both"/>
        <w:rPr>
          <w:rFonts w:ascii="Arial" w:hAnsi="Arial" w:cs="Arial"/>
          <w:sz w:val="24"/>
          <w:szCs w:val="24"/>
        </w:rPr>
      </w:pPr>
    </w:p>
    <w:p w:rsidR="00BC2DDF" w:rsidRPr="008B2E85" w:rsidRDefault="00BC2DDF" w:rsidP="00436B21">
      <w:pPr>
        <w:spacing w:line="24" w:lineRule="atLeast"/>
        <w:jc w:val="center"/>
        <w:rPr>
          <w:sz w:val="22"/>
          <w:szCs w:val="22"/>
          <w:u w:val="single"/>
        </w:rPr>
      </w:pPr>
    </w:p>
    <w:p w:rsidR="00BC2DDF" w:rsidRDefault="00BC2DDF" w:rsidP="00436B21"/>
    <w:p w:rsidR="00BC2DDF" w:rsidRDefault="00BC2DDF"/>
    <w:sectPr w:rsidR="00BC2DDF" w:rsidSect="00D523C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2" w:right="1418" w:bottom="1440" w:left="144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DF" w:rsidRDefault="00BC2DDF" w:rsidP="00342496">
      <w:r>
        <w:separator/>
      </w:r>
    </w:p>
  </w:endnote>
  <w:endnote w:type="continuationSeparator" w:id="0">
    <w:p w:rsidR="00BC2DDF" w:rsidRDefault="00BC2DDF" w:rsidP="0034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DF" w:rsidRDefault="00BC2DDF" w:rsidP="00D52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DDF" w:rsidRDefault="00BC2D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DF" w:rsidRDefault="00BC2DDF" w:rsidP="00D52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C2DDF" w:rsidRDefault="00BC2DDF" w:rsidP="00D523C0">
    <w:pPr>
      <w:pStyle w:val="Footer"/>
      <w:rPr>
        <w:lang w:val="sl-SI"/>
      </w:rPr>
    </w:pPr>
  </w:p>
  <w:p w:rsidR="00BC2DDF" w:rsidRDefault="00BC2DDF" w:rsidP="00D523C0">
    <w:pPr>
      <w:pStyle w:val="Footer"/>
      <w:rPr>
        <w:lang w:val="sl-SI"/>
      </w:rPr>
    </w:pPr>
  </w:p>
  <w:p w:rsidR="00BC2DDF" w:rsidRPr="000F1D08" w:rsidRDefault="00BC2DDF" w:rsidP="00D523C0">
    <w:pPr>
      <w:pStyle w:val="Footer"/>
      <w:rPr>
        <w:lang w:val="sl-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DF" w:rsidRDefault="00BC2DDF" w:rsidP="00D523C0">
    <w:pPr>
      <w:pStyle w:val="Footer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Tel.:(04)23-73-515 040-190-560, faks:(04)23-73-516, e-naslov:</w:t>
    </w:r>
    <w:hyperlink r:id="rId1" w:history="1">
      <w:r w:rsidRPr="002625E8">
        <w:rPr>
          <w:rStyle w:val="Hyperlink"/>
          <w:rFonts w:ascii="Arial" w:hAnsi="Arial"/>
          <w:lang w:val="en-GB"/>
        </w:rPr>
        <w:t>info@skrlovec.net</w:t>
      </w:r>
    </w:hyperlink>
    <w:r>
      <w:rPr>
        <w:rFonts w:ascii="Arial" w:hAnsi="Arial"/>
        <w:lang w:val="sl-SI"/>
      </w:rPr>
      <w:t>, www.skrlovec.net</w:t>
    </w:r>
  </w:p>
  <w:p w:rsidR="00BC2DDF" w:rsidRDefault="00BC2DDF" w:rsidP="00D523C0">
    <w:pPr>
      <w:pStyle w:val="Footer"/>
      <w:pBdr>
        <w:top w:val="single" w:sz="4" w:space="1" w:color="auto"/>
      </w:pBdr>
      <w:jc w:val="center"/>
      <w:rPr>
        <w:rFonts w:ascii="Arial" w:hAnsi="Arial"/>
        <w:lang w:val="sl-SI"/>
      </w:rPr>
    </w:pPr>
    <w:r>
      <w:rPr>
        <w:rFonts w:ascii="Arial" w:hAnsi="Arial"/>
        <w:lang w:val="sl-SI"/>
      </w:rPr>
      <w:t>davčna št.: 87143402, matična št.: 5049865, tr. račun: 01100-6030302726, Banka Slovenije</w:t>
    </w:r>
  </w:p>
  <w:p w:rsidR="00BC2DDF" w:rsidRPr="000F1D08" w:rsidRDefault="00BC2DDF">
    <w:pPr>
      <w:pStyle w:val="Footer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DF" w:rsidRDefault="00BC2DDF" w:rsidP="00342496">
      <w:r>
        <w:separator/>
      </w:r>
    </w:p>
  </w:footnote>
  <w:footnote w:type="continuationSeparator" w:id="0">
    <w:p w:rsidR="00BC2DDF" w:rsidRDefault="00BC2DDF" w:rsidP="00342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DF" w:rsidRDefault="00BC2DDF">
    <w:pPr>
      <w:pStyle w:val="Header"/>
    </w:pPr>
    <w:r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3.05pt;margin-top:756.2pt;width:1in;height:43.6pt;z-index:251660288;mso-position-vertical-relative:page">
          <v:imagedata r:id="rId1" o:title=""/>
          <w10:wrap type="topAndBottom" anchory="page"/>
          <w10:anchorlock/>
        </v:shape>
      </w:pict>
    </w:r>
  </w:p>
  <w:p w:rsidR="00BC2DDF" w:rsidRDefault="00BC2D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Default="00BC2DDF">
    <w:pPr>
      <w:pStyle w:val="Header"/>
      <w:rPr>
        <w:noProof/>
        <w:lang w:val="sl-SI"/>
      </w:rPr>
    </w:pPr>
  </w:p>
  <w:p w:rsidR="00BC2DDF" w:rsidRPr="000F1D08" w:rsidRDefault="00BC2DDF" w:rsidP="00D523C0">
    <w:pPr>
      <w:pStyle w:val="Header"/>
      <w:pBdr>
        <w:top w:val="single" w:sz="4" w:space="1" w:color="auto"/>
      </w:pBdr>
      <w:rPr>
        <w:rFonts w:ascii="Arial" w:hAnsi="Arial"/>
        <w:lang w:val="sl-SI"/>
      </w:rPr>
    </w:pPr>
    <w:r w:rsidRPr="00B31CC4">
      <w:rPr>
        <w:rFonts w:ascii="Arial" w:hAnsi="Arial"/>
        <w:b/>
        <w:i/>
        <w:lang w:val="sl-SI"/>
      </w:rPr>
      <w:t>Škrlovec</w:t>
    </w:r>
    <w:r w:rsidRPr="000F1D08">
      <w:rPr>
        <w:rFonts w:ascii="Arial" w:hAnsi="Arial"/>
        <w:lang w:val="sl-SI"/>
      </w:rPr>
      <w:t xml:space="preserve"> - dnevni center za mlade in družine</w:t>
    </w:r>
  </w:p>
  <w:p w:rsidR="00BC2DDF" w:rsidRPr="000F1D08" w:rsidRDefault="00BC2DDF" w:rsidP="00D523C0">
    <w:pPr>
      <w:pStyle w:val="Header"/>
      <w:pBdr>
        <w:top w:val="single" w:sz="4" w:space="1" w:color="auto"/>
      </w:pBdr>
      <w:rPr>
        <w:lang w:val="sl-SI"/>
      </w:rPr>
    </w:pPr>
    <w:r w:rsidRPr="000F1D08">
      <w:rPr>
        <w:rFonts w:ascii="Arial" w:hAnsi="Arial"/>
        <w:lang w:val="sl-SI"/>
      </w:rPr>
      <w:t>Center za social</w:t>
    </w:r>
    <w:r>
      <w:rPr>
        <w:rFonts w:ascii="Arial" w:hAnsi="Arial"/>
        <w:lang w:val="sl-SI"/>
      </w:rPr>
      <w:t xml:space="preserve">no delo Kranj, Koroška c. 19, </w:t>
    </w:r>
    <w:r w:rsidRPr="000F1D08">
      <w:rPr>
        <w:rFonts w:ascii="Arial" w:hAnsi="Arial"/>
        <w:lang w:val="sl-SI"/>
      </w:rPr>
      <w:t>4000 Kranj</w:t>
    </w:r>
  </w:p>
  <w:p w:rsidR="00BC2DDF" w:rsidRPr="006D7DF0" w:rsidRDefault="00BC2DDF">
    <w:pPr>
      <w:pStyle w:val="Header"/>
      <w:rPr>
        <w:lang w:val="sl-SI"/>
      </w:rPr>
    </w:pPr>
    <w:r>
      <w:rPr>
        <w:noProof/>
        <w:lang w:val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2pt;margin-top:48pt;width:135pt;height:81.75pt;z-index:251662336;mso-position-vertical-relative:page">
          <v:imagedata r:id="rId1" o:title=""/>
          <w10:wrap type="topAndBottom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21"/>
    <w:rsid w:val="000735E8"/>
    <w:rsid w:val="000868CA"/>
    <w:rsid w:val="000F1D08"/>
    <w:rsid w:val="00246683"/>
    <w:rsid w:val="002625E8"/>
    <w:rsid w:val="00281935"/>
    <w:rsid w:val="00296A45"/>
    <w:rsid w:val="00342496"/>
    <w:rsid w:val="003A3D17"/>
    <w:rsid w:val="003C03F5"/>
    <w:rsid w:val="003C76A7"/>
    <w:rsid w:val="00436B21"/>
    <w:rsid w:val="006271E2"/>
    <w:rsid w:val="006D7DF0"/>
    <w:rsid w:val="007448B1"/>
    <w:rsid w:val="007A370B"/>
    <w:rsid w:val="008B2E85"/>
    <w:rsid w:val="00961A6E"/>
    <w:rsid w:val="009B48FD"/>
    <w:rsid w:val="009F0DB2"/>
    <w:rsid w:val="00B31CC4"/>
    <w:rsid w:val="00B407CA"/>
    <w:rsid w:val="00B6225F"/>
    <w:rsid w:val="00BB06A8"/>
    <w:rsid w:val="00BC2DDF"/>
    <w:rsid w:val="00CE0929"/>
    <w:rsid w:val="00D523C0"/>
    <w:rsid w:val="00E15BAE"/>
    <w:rsid w:val="00E25944"/>
    <w:rsid w:val="00EB4102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21"/>
    <w:rPr>
      <w:rFonts w:ascii="Times New Roman" w:eastAsia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B21"/>
    <w:rPr>
      <w:rFonts w:ascii="Times New Roman" w:hAnsi="Times New Roman" w:cs="Times New Roman"/>
      <w:sz w:val="20"/>
      <w:szCs w:val="20"/>
      <w:lang w:val="en-AU" w:eastAsia="sl-SI"/>
    </w:rPr>
  </w:style>
  <w:style w:type="paragraph" w:styleId="Footer">
    <w:name w:val="footer"/>
    <w:basedOn w:val="Normal"/>
    <w:link w:val="FooterChar"/>
    <w:uiPriority w:val="99"/>
    <w:rsid w:val="00436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B21"/>
    <w:rPr>
      <w:rFonts w:ascii="Times New Roman" w:hAnsi="Times New Roman" w:cs="Times New Roman"/>
      <w:sz w:val="20"/>
      <w:szCs w:val="20"/>
      <w:lang w:val="en-AU" w:eastAsia="sl-SI"/>
    </w:rPr>
  </w:style>
  <w:style w:type="character" w:styleId="Hyperlink">
    <w:name w:val="Hyperlink"/>
    <w:basedOn w:val="DefaultParagraphFont"/>
    <w:uiPriority w:val="99"/>
    <w:rsid w:val="00436B2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36B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rlove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c</cp:lastModifiedBy>
  <cp:revision>4</cp:revision>
  <cp:lastPrinted>2017-06-09T10:16:00Z</cp:lastPrinted>
  <dcterms:created xsi:type="dcterms:W3CDTF">2016-06-13T10:52:00Z</dcterms:created>
  <dcterms:modified xsi:type="dcterms:W3CDTF">2017-07-13T09:25:00Z</dcterms:modified>
</cp:coreProperties>
</file>